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9" w:rsidRDefault="00902974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03918"/>
            <wp:effectExtent l="19050" t="0" r="3175" b="0"/>
            <wp:docPr id="2" name="Рисунок 2" descr="C:\Documents and Settings\Учитель\Рабочий стол\ОГ РП 2020\Р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ОГ РП 2020\Р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A090D" w:rsidRPr="002B5DDA" w:rsidRDefault="005A090D" w:rsidP="005A090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E0450">
      <w:pPr>
        <w:shd w:val="clear" w:color="auto" w:fill="FFFFFF"/>
        <w:ind w:right="160" w:firstLine="851"/>
        <w:jc w:val="center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ПОЯСНИТЕЛЬНАЯ ЗАПИСКА</w:t>
      </w:r>
    </w:p>
    <w:p w:rsidR="00076059" w:rsidRPr="002B5DDA" w:rsidRDefault="00076059" w:rsidP="00AE0450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 Рабочая учебная программа по литературе составлена на основе</w:t>
      </w:r>
    </w:p>
    <w:p w:rsidR="00076059" w:rsidRPr="002B5DDA" w:rsidRDefault="00076059" w:rsidP="00AE0450">
      <w:pPr>
        <w:pStyle w:val="Style25"/>
        <w:widowControl/>
        <w:tabs>
          <w:tab w:val="left" w:pos="485"/>
        </w:tabs>
        <w:spacing w:line="240" w:lineRule="auto"/>
        <w:ind w:firstLine="488"/>
        <w:rPr>
          <w:rFonts w:ascii="Times New Roman" w:hAnsi="Times New Roman"/>
        </w:rPr>
      </w:pPr>
      <w:r w:rsidRPr="002B5DDA">
        <w:rPr>
          <w:rFonts w:ascii="Times New Roman" w:hAnsi="Times New Roman"/>
        </w:rPr>
        <w:t>нормативных документов:</w:t>
      </w:r>
    </w:p>
    <w:p w:rsidR="00076059" w:rsidRPr="002B5DDA" w:rsidRDefault="00076059" w:rsidP="00AE0450">
      <w:pPr>
        <w:numPr>
          <w:ilvl w:val="0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hanging="933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Закона РФ от 29.12.2012 года № 273- ФЗ "Об образовании в Российской Федерации".</w:t>
      </w:r>
    </w:p>
    <w:p w:rsidR="00076059" w:rsidRPr="002B5DDA" w:rsidRDefault="00076059" w:rsidP="00AE04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№ 1897 (далее –ФГОС основного общего образования) </w:t>
      </w:r>
    </w:p>
    <w:p w:rsidR="00076059" w:rsidRPr="002B5DDA" w:rsidRDefault="00076059" w:rsidP="00AE045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утвержденных приказом Министерства образования и науки РФ от 30.08.2013 № 1015</w:t>
      </w:r>
    </w:p>
    <w:p w:rsidR="00425BC7" w:rsidRPr="00EA0D99" w:rsidRDefault="00425BC7" w:rsidP="00425BC7">
      <w:pPr>
        <w:numPr>
          <w:ilvl w:val="0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Распоряжением Комитета по образованию от 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>.04.20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988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-р « 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r w:rsidR="009E0901" w:rsidRPr="00EA0D99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/2021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>учебном году</w:t>
      </w:r>
    </w:p>
    <w:p w:rsidR="00425BC7" w:rsidRPr="00EA0D99" w:rsidRDefault="00425BC7" w:rsidP="00425B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 Распоряжением Комитета по образованию от 2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>1011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-р « О формировании учебных планов образовательных учреждений Санкт-Петербурга, реализующих основные общеобразовательные программы, на </w:t>
      </w:r>
      <w:r w:rsidR="009E0901" w:rsidRPr="00EA0D9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A5F71" w:rsidRPr="00EA0D99">
        <w:rPr>
          <w:rFonts w:ascii="Times New Roman" w:hAnsi="Times New Roman"/>
          <w:color w:val="000000" w:themeColor="text1"/>
          <w:sz w:val="24"/>
          <w:szCs w:val="24"/>
        </w:rPr>
        <w:t xml:space="preserve">20/2021 </w:t>
      </w:r>
      <w:r w:rsidRPr="00EA0D99">
        <w:rPr>
          <w:rFonts w:ascii="Times New Roman" w:hAnsi="Times New Roman"/>
          <w:color w:val="000000" w:themeColor="text1"/>
          <w:sz w:val="24"/>
          <w:szCs w:val="24"/>
        </w:rPr>
        <w:t>учебный год.</w:t>
      </w:r>
    </w:p>
    <w:p w:rsidR="00076059" w:rsidRPr="002B5DDA" w:rsidRDefault="00076059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076059" w:rsidRPr="002B5DDA" w:rsidRDefault="00076059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Учебный план ОУ.</w:t>
      </w:r>
    </w:p>
    <w:p w:rsidR="00076059" w:rsidRPr="002B5DDA" w:rsidRDefault="00076059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Примерные программы, созданные на основе федерального государственного образовательного стандарта;</w:t>
      </w:r>
    </w:p>
    <w:p w:rsidR="00076059" w:rsidRPr="002B5DDA" w:rsidRDefault="00076059" w:rsidP="00997A4B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Программы основного общего образования по русскому языку М. Т. Баранова, Т. А. Ладыженской, Н. М. Шанского. – Москва «Просвещение», 2016 г.</w:t>
      </w:r>
    </w:p>
    <w:p w:rsidR="00076059" w:rsidRPr="002B5DDA" w:rsidRDefault="00076059" w:rsidP="0099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997A4B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Данная программа отражает базовый уровень подготовки школьников по разделам программы,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076059" w:rsidRPr="002B5DDA" w:rsidRDefault="00076059" w:rsidP="00997A4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На изучение предмета отводится по программе 4 часа в неделю, 136 часов за учебный год.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Структура документа</w:t>
      </w:r>
    </w:p>
    <w:p w:rsidR="00076059" w:rsidRPr="002B5DDA" w:rsidRDefault="00076059" w:rsidP="00997A4B">
      <w:pPr>
        <w:pStyle w:val="a3"/>
        <w:widowControl w:val="0"/>
        <w:ind w:firstLine="567"/>
        <w:rPr>
          <w:szCs w:val="24"/>
        </w:rPr>
      </w:pPr>
      <w:r w:rsidRPr="002B5DDA">
        <w:rPr>
          <w:szCs w:val="24"/>
        </w:rPr>
        <w:t xml:space="preserve">Рабочая программа по русскому языку представляет собой целостный документ, включающий три раздела: </w:t>
      </w:r>
      <w:r w:rsidRPr="002B5DDA">
        <w:rPr>
          <w:b/>
          <w:szCs w:val="24"/>
        </w:rPr>
        <w:t xml:space="preserve">пояснительную записку, основное содержание </w:t>
      </w:r>
      <w:r w:rsidRPr="002B5DDA">
        <w:rPr>
          <w:szCs w:val="24"/>
        </w:rPr>
        <w:t xml:space="preserve">с </w:t>
      </w:r>
      <w:r w:rsidRPr="002B5DDA">
        <w:rPr>
          <w:b/>
          <w:szCs w:val="24"/>
        </w:rPr>
        <w:t>распределением учебных часов по разделам курса</w:t>
      </w:r>
      <w:r w:rsidRPr="002B5DDA">
        <w:rPr>
          <w:szCs w:val="24"/>
        </w:rPr>
        <w:t xml:space="preserve">, </w:t>
      </w:r>
      <w:r w:rsidRPr="002B5DDA">
        <w:rPr>
          <w:b/>
          <w:szCs w:val="24"/>
        </w:rPr>
        <w:t xml:space="preserve">требования </w:t>
      </w:r>
      <w:r w:rsidRPr="002B5DDA">
        <w:rPr>
          <w:szCs w:val="24"/>
        </w:rPr>
        <w:t>к уровню подготовки учеников.</w:t>
      </w:r>
    </w:p>
    <w:p w:rsidR="00076059" w:rsidRPr="002B5DDA" w:rsidRDefault="00076059" w:rsidP="00997A4B">
      <w:pPr>
        <w:keepNext/>
        <w:keepLine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</w:t>
      </w:r>
      <w:r w:rsidRPr="002B5DDA">
        <w:rPr>
          <w:rFonts w:ascii="Times New Roman" w:hAnsi="Times New Roman"/>
          <w:sz w:val="24"/>
          <w:szCs w:val="24"/>
        </w:rPr>
        <w:lastRenderedPageBreak/>
        <w:t>народов России; основа формирования гражданственности и толерантности в поликультурном обществе. Русский язык  оказывает влияние на формирование личности ребенка в процессе его обучения в школе, является основой развития мышления, воображения, интеллектуальных и творческих способностей учащихся; 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навыками,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Цели обучения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 деятельностного подходов к обучению родному языку: 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воспитание интереса и любви к русскому языку;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обогащение словарного запаса и грамматического строя речи учащихся; 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познакомить с самостоятельными (причастие и деепричастие), служебными частями речи, междометием, их функционированием в различных сферах и ситуациях общения, нормами употребления в речи;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формировать умения опознавать, анализировать, классифицировать изученные язы</w:t>
      </w:r>
      <w:r w:rsidRPr="002B5DDA">
        <w:rPr>
          <w:rFonts w:ascii="Times New Roman" w:hAnsi="Times New Roman"/>
          <w:sz w:val="24"/>
          <w:szCs w:val="24"/>
        </w:rPr>
        <w:softHyphen/>
        <w:t>ковые единицы, оценивать их с точки зрения нормативности; правильно писать слова с изу</w:t>
      </w:r>
      <w:r w:rsidRPr="002B5DDA">
        <w:rPr>
          <w:rFonts w:ascii="Times New Roman" w:hAnsi="Times New Roman"/>
          <w:sz w:val="24"/>
          <w:szCs w:val="24"/>
        </w:rPr>
        <w:softHyphen/>
        <w:t>ченными орфограммами, непроверяемыми написаниями; выделять запятыми причастные и деепричастные обороты; работать с текстом;</w:t>
      </w:r>
    </w:p>
    <w:p w:rsidR="00076059" w:rsidRPr="002B5DDA" w:rsidRDefault="00076059" w:rsidP="00997A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совершенствовать речемыслительную деятельность, коммуникативные умения и на</w:t>
      </w:r>
      <w:r w:rsidRPr="002B5DDA">
        <w:rPr>
          <w:rFonts w:ascii="Times New Roman" w:hAnsi="Times New Roman"/>
          <w:sz w:val="24"/>
          <w:szCs w:val="24"/>
        </w:rPr>
        <w:softHyphen/>
        <w:t>выки в разных сферах и ситуациях использования русского литературного языка: при напи</w:t>
      </w:r>
      <w:r w:rsidRPr="002B5DDA">
        <w:rPr>
          <w:rFonts w:ascii="Times New Roman" w:hAnsi="Times New Roman"/>
          <w:sz w:val="24"/>
          <w:szCs w:val="24"/>
        </w:rPr>
        <w:softHyphen/>
        <w:t>сании рассказов на предложенные сюжеты, сочинений-рассуждений на материале жизнен</w:t>
      </w:r>
      <w:r w:rsidRPr="002B5DDA">
        <w:rPr>
          <w:rFonts w:ascii="Times New Roman" w:hAnsi="Times New Roman"/>
          <w:sz w:val="24"/>
          <w:szCs w:val="24"/>
        </w:rPr>
        <w:softHyphen/>
        <w:t>ного опыта, подробных и сжатых изложений, при создании текстов публицистического стиля и устных рассказов.</w:t>
      </w:r>
    </w:p>
    <w:p w:rsidR="00076059" w:rsidRPr="002B5DDA" w:rsidRDefault="00076059" w:rsidP="00997A4B">
      <w:pPr>
        <w:pStyle w:val="FR2"/>
        <w:ind w:firstLine="709"/>
        <w:jc w:val="both"/>
        <w:rPr>
          <w:b w:val="0"/>
          <w:sz w:val="24"/>
          <w:szCs w:val="24"/>
        </w:rPr>
      </w:pPr>
    </w:p>
    <w:p w:rsidR="00076059" w:rsidRPr="002B5DDA" w:rsidRDefault="00076059" w:rsidP="00997A4B">
      <w:pPr>
        <w:pStyle w:val="FR2"/>
        <w:ind w:firstLine="709"/>
        <w:jc w:val="both"/>
        <w:rPr>
          <w:b w:val="0"/>
          <w:sz w:val="24"/>
          <w:szCs w:val="24"/>
        </w:rPr>
      </w:pPr>
      <w:r w:rsidRPr="002B5DDA">
        <w:rPr>
          <w:sz w:val="24"/>
          <w:szCs w:val="24"/>
        </w:rPr>
        <w:t>Задачи преподавания русского языка состоят в том</w:t>
      </w:r>
      <w:r w:rsidRPr="002B5DDA">
        <w:rPr>
          <w:b w:val="0"/>
          <w:sz w:val="24"/>
          <w:szCs w:val="24"/>
        </w:rPr>
        <w:t xml:space="preserve">, чтобы: </w:t>
      </w:r>
    </w:p>
    <w:p w:rsidR="00076059" w:rsidRPr="002B5DDA" w:rsidRDefault="00076059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2B5DDA">
        <w:rPr>
          <w:b w:val="0"/>
          <w:sz w:val="24"/>
          <w:szCs w:val="24"/>
        </w:rPr>
        <w:t xml:space="preserve">дать определённый круг знаний о строе русского языка, его структуре, уровнях и единицах (фонемах, морфемах, лексемах, типах словосочетаний и </w:t>
      </w:r>
      <w:r w:rsidRPr="002B5DDA">
        <w:rPr>
          <w:b w:val="0"/>
          <w:sz w:val="24"/>
          <w:szCs w:val="24"/>
        </w:rPr>
        <w:lastRenderedPageBreak/>
        <w:t>предложений), сформировать навыки конструирования единиц речи (высказываний и сложных синтаксических целых) и умения построить функционально – смысловые типы речи (повествование, описание, 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</w:t>
      </w:r>
    </w:p>
    <w:p w:rsidR="00076059" w:rsidRPr="002B5DDA" w:rsidRDefault="00076059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2B5DDA">
        <w:rPr>
          <w:b w:val="0"/>
          <w:sz w:val="24"/>
          <w:szCs w:val="24"/>
        </w:rPr>
        <w:t>выработать орфоэпические, интонационные и пунктуационные навыки, привить навыки различных видов чтения;</w:t>
      </w:r>
    </w:p>
    <w:p w:rsidR="00076059" w:rsidRPr="002B5DDA" w:rsidRDefault="00076059" w:rsidP="00997A4B">
      <w:pPr>
        <w:pStyle w:val="FR2"/>
        <w:numPr>
          <w:ilvl w:val="0"/>
          <w:numId w:val="4"/>
        </w:numPr>
        <w:ind w:left="0" w:firstLine="709"/>
        <w:jc w:val="both"/>
        <w:rPr>
          <w:b w:val="0"/>
          <w:sz w:val="24"/>
          <w:szCs w:val="24"/>
        </w:rPr>
      </w:pPr>
      <w:r w:rsidRPr="002B5DDA">
        <w:rPr>
          <w:b w:val="0"/>
          <w:sz w:val="24"/>
          <w:szCs w:val="24"/>
        </w:rPr>
        <w:t>пробудить интерес к изучению русского языка и стремление овладеть им.</w:t>
      </w:r>
    </w:p>
    <w:p w:rsidR="00076059" w:rsidRPr="002B5DDA" w:rsidRDefault="00076059" w:rsidP="00997A4B">
      <w:pPr>
        <w:pStyle w:val="FR2"/>
        <w:ind w:firstLine="709"/>
        <w:jc w:val="both"/>
        <w:rPr>
          <w:b w:val="0"/>
          <w:sz w:val="24"/>
          <w:szCs w:val="24"/>
        </w:rPr>
      </w:pPr>
    </w:p>
    <w:p w:rsidR="00076059" w:rsidRPr="002B5DDA" w:rsidRDefault="00076059" w:rsidP="00997A4B">
      <w:pPr>
        <w:pStyle w:val="FR2"/>
        <w:ind w:firstLine="709"/>
        <w:jc w:val="both"/>
        <w:rPr>
          <w:sz w:val="24"/>
          <w:szCs w:val="24"/>
        </w:rPr>
      </w:pPr>
      <w:r w:rsidRPr="002B5DDA">
        <w:rPr>
          <w:sz w:val="24"/>
          <w:szCs w:val="24"/>
        </w:rPr>
        <w:t>Формы обучения:</w:t>
      </w:r>
    </w:p>
    <w:p w:rsidR="00076059" w:rsidRPr="002B5DDA" w:rsidRDefault="00076059" w:rsidP="00997A4B">
      <w:pPr>
        <w:pStyle w:val="FR2"/>
        <w:ind w:firstLine="709"/>
        <w:jc w:val="both"/>
        <w:rPr>
          <w:b w:val="0"/>
          <w:sz w:val="24"/>
          <w:szCs w:val="24"/>
        </w:rPr>
      </w:pPr>
      <w:r w:rsidRPr="002B5DDA">
        <w:rPr>
          <w:b w:val="0"/>
          <w:sz w:val="24"/>
          <w:szCs w:val="24"/>
        </w:rPr>
        <w:t>Комбинированный урок, повторительно-обобщающий урок, урок-лекция, урок-семинар, урок-практикум, урок развития речи.</w:t>
      </w:r>
    </w:p>
    <w:p w:rsidR="00076059" w:rsidRPr="002B5DDA" w:rsidRDefault="00076059" w:rsidP="00997A4B">
      <w:pPr>
        <w:pStyle w:val="FR2"/>
        <w:ind w:firstLine="709"/>
        <w:jc w:val="both"/>
        <w:rPr>
          <w:sz w:val="24"/>
          <w:szCs w:val="24"/>
        </w:rPr>
      </w:pPr>
    </w:p>
    <w:p w:rsidR="00076059" w:rsidRPr="002B5DDA" w:rsidRDefault="00076059" w:rsidP="00997A4B">
      <w:pPr>
        <w:pStyle w:val="FR2"/>
        <w:ind w:firstLine="709"/>
        <w:jc w:val="both"/>
        <w:rPr>
          <w:sz w:val="24"/>
          <w:szCs w:val="24"/>
        </w:rPr>
      </w:pPr>
      <w:r w:rsidRPr="002B5DDA">
        <w:rPr>
          <w:sz w:val="24"/>
          <w:szCs w:val="24"/>
        </w:rPr>
        <w:t>Методы и приёмы  обучения: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b/>
          <w:szCs w:val="24"/>
        </w:rPr>
        <w:t>о</w:t>
      </w:r>
      <w:r w:rsidRPr="002B5DDA">
        <w:rPr>
          <w:szCs w:val="24"/>
        </w:rPr>
        <w:t>бобщающая беседа по изученному материалу;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 xml:space="preserve"> различные виды разбора (фонетический, лексический, словообразовательный, морфологический, синтаксический, лингвистический,  речеведческий);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 xml:space="preserve"> виды работ, связанные с анализом текста, с его переработкой (целенаправленные выписки, составление плана, тезисов, конспекта);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 xml:space="preserve"> составление учащимися авторского текста в различных жанрах (подготовка реферата, доклада, написание анализа, рецензии, творческих работ в жанре рассказа и т.д.);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 xml:space="preserve">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>изложения на основе текстов типа описания, рассуждения;</w:t>
      </w:r>
    </w:p>
    <w:p w:rsidR="00076059" w:rsidRPr="002B5DDA" w:rsidRDefault="00076059" w:rsidP="00997A4B">
      <w:pPr>
        <w:pStyle w:val="a3"/>
        <w:widowControl w:val="0"/>
        <w:numPr>
          <w:ilvl w:val="0"/>
          <w:numId w:val="5"/>
        </w:numPr>
        <w:ind w:left="0" w:firstLine="709"/>
        <w:rPr>
          <w:szCs w:val="24"/>
        </w:rPr>
      </w:pPr>
      <w:r w:rsidRPr="002B5DDA">
        <w:rPr>
          <w:szCs w:val="24"/>
        </w:rPr>
        <w:t>комментирование орфограмм и пунктограмм.</w:t>
      </w:r>
    </w:p>
    <w:p w:rsidR="00076059" w:rsidRPr="002B5DDA" w:rsidRDefault="00076059" w:rsidP="00997A4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Специфика предмета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Изучение русского языка в основной школе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общекультурный уровень человека,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Рабочая  программа создает условия для реализации деятельностного подхода к изучению русского языка в школе. </w:t>
      </w:r>
    </w:p>
    <w:p w:rsidR="00076059" w:rsidRPr="002B5DDA" w:rsidRDefault="00076059" w:rsidP="00997A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Содержание обучения русскому языку отобрано и структурировано на основе компетентностного подхода.</w:t>
      </w:r>
    </w:p>
    <w:p w:rsidR="00076059" w:rsidRPr="002B5DDA" w:rsidRDefault="00076059" w:rsidP="00997A4B">
      <w:pPr>
        <w:pStyle w:val="a3"/>
        <w:ind w:right="-58" w:firstLine="720"/>
        <w:jc w:val="center"/>
        <w:rPr>
          <w:b/>
          <w:szCs w:val="24"/>
          <w:lang w:val="en-US"/>
        </w:rPr>
      </w:pPr>
      <w:r w:rsidRPr="002B5DDA">
        <w:rPr>
          <w:b/>
          <w:szCs w:val="24"/>
        </w:rPr>
        <w:t>Компетенции языкового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3499"/>
        <w:gridCol w:w="3499"/>
      </w:tblGrid>
      <w:tr w:rsidR="00076059" w:rsidRPr="002B5DDA" w:rsidTr="00C33D6E">
        <w:trPr>
          <w:tblHeader/>
        </w:trPr>
        <w:tc>
          <w:tcPr>
            <w:tcW w:w="2628" w:type="dxa"/>
          </w:tcPr>
          <w:p w:rsidR="00076059" w:rsidRPr="002B5DDA" w:rsidRDefault="00076059" w:rsidP="00997A4B">
            <w:pPr>
              <w:pStyle w:val="a3"/>
              <w:ind w:right="126"/>
              <w:jc w:val="left"/>
              <w:rPr>
                <w:b/>
                <w:szCs w:val="24"/>
              </w:rPr>
            </w:pPr>
            <w:r w:rsidRPr="002B5DDA">
              <w:rPr>
                <w:b/>
                <w:szCs w:val="24"/>
              </w:rPr>
              <w:t>Компетенции языкового образования</w:t>
            </w:r>
          </w:p>
        </w:tc>
        <w:tc>
          <w:tcPr>
            <w:tcW w:w="3754" w:type="dxa"/>
          </w:tcPr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b/>
                <w:szCs w:val="24"/>
              </w:rPr>
            </w:pPr>
            <w:r w:rsidRPr="002B5DDA">
              <w:rPr>
                <w:b/>
                <w:szCs w:val="24"/>
              </w:rPr>
              <w:t>Содержание образования</w:t>
            </w:r>
          </w:p>
        </w:tc>
        <w:tc>
          <w:tcPr>
            <w:tcW w:w="3755" w:type="dxa"/>
          </w:tcPr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b/>
                <w:szCs w:val="24"/>
              </w:rPr>
            </w:pPr>
            <w:r w:rsidRPr="002B5DDA">
              <w:rPr>
                <w:b/>
                <w:szCs w:val="24"/>
              </w:rPr>
              <w:t>Содержание деятельности учащихся</w:t>
            </w:r>
          </w:p>
        </w:tc>
      </w:tr>
      <w:tr w:rsidR="00076059" w:rsidRPr="002B5DDA" w:rsidTr="00C33D6E">
        <w:tc>
          <w:tcPr>
            <w:tcW w:w="2628" w:type="dxa"/>
          </w:tcPr>
          <w:p w:rsidR="00076059" w:rsidRPr="002B5DDA" w:rsidRDefault="00076059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Коммуникативная</w:t>
            </w:r>
          </w:p>
        </w:tc>
        <w:tc>
          <w:tcPr>
            <w:tcW w:w="3754" w:type="dxa"/>
          </w:tcPr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Виды речевой деятельности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Основы культуры речи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Использование языка в различных сферах и ситуациях общения</w:t>
            </w:r>
          </w:p>
        </w:tc>
        <w:tc>
          <w:tcPr>
            <w:tcW w:w="3755" w:type="dxa"/>
          </w:tcPr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Определение цели коммуникации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Оценивание речевой ситуации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Учёт намерений и способов коммуникации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Выбор адекватных стратегий коммуникации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lastRenderedPageBreak/>
              <w:t>Готовность к изменению собственного речевого поведения</w:t>
            </w:r>
          </w:p>
        </w:tc>
      </w:tr>
      <w:tr w:rsidR="00076059" w:rsidRPr="002B5DDA" w:rsidTr="00C33D6E">
        <w:tc>
          <w:tcPr>
            <w:tcW w:w="2628" w:type="dxa"/>
          </w:tcPr>
          <w:p w:rsidR="00076059" w:rsidRPr="002B5DDA" w:rsidRDefault="00076059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lastRenderedPageBreak/>
              <w:t xml:space="preserve">Языковая </w:t>
            </w:r>
          </w:p>
        </w:tc>
        <w:tc>
          <w:tcPr>
            <w:tcW w:w="3754" w:type="dxa"/>
          </w:tcPr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Нормы современного русского литературного языка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Обогащение словарного запаса и грамматического строя речи учащихся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</w:p>
        </w:tc>
        <w:tc>
          <w:tcPr>
            <w:tcW w:w="3755" w:type="dxa"/>
          </w:tcPr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Владение навыками грамотного употребления языковых единиц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Владение навыками правописания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Умение работать со словарями</w:t>
            </w:r>
          </w:p>
        </w:tc>
      </w:tr>
      <w:tr w:rsidR="00076059" w:rsidRPr="002B5DDA" w:rsidTr="00C33D6E">
        <w:tc>
          <w:tcPr>
            <w:tcW w:w="2628" w:type="dxa"/>
          </w:tcPr>
          <w:p w:rsidR="00076059" w:rsidRPr="002B5DDA" w:rsidRDefault="00076059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Лингвистическая (языковедческая)</w:t>
            </w:r>
          </w:p>
        </w:tc>
        <w:tc>
          <w:tcPr>
            <w:tcW w:w="3754" w:type="dxa"/>
          </w:tcPr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Общие сведения о языке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Язык как знаковая система и общественное явление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Развитие и функционирование языка.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Способы и приемы лингвистического анализа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</w:p>
        </w:tc>
        <w:tc>
          <w:tcPr>
            <w:tcW w:w="3755" w:type="dxa"/>
          </w:tcPr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Способность к анализу языковых единиц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Способность к оценке языковых явлений и фактов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Умение пользоваться языковой теорией (знаний об устройстве языка, базовыми понятиями лингвистики) для решения практических задач</w:t>
            </w:r>
          </w:p>
        </w:tc>
      </w:tr>
      <w:tr w:rsidR="00076059" w:rsidRPr="002B5DDA" w:rsidTr="00C33D6E">
        <w:tc>
          <w:tcPr>
            <w:tcW w:w="2628" w:type="dxa"/>
          </w:tcPr>
          <w:p w:rsidR="00076059" w:rsidRPr="002B5DDA" w:rsidRDefault="00076059" w:rsidP="00997A4B">
            <w:pPr>
              <w:pStyle w:val="a3"/>
              <w:ind w:right="126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Культуроведческая</w:t>
            </w:r>
          </w:p>
        </w:tc>
        <w:tc>
          <w:tcPr>
            <w:tcW w:w="3754" w:type="dxa"/>
          </w:tcPr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Русский язык как форма выражения национальной культуры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Национально-культурная специфика русского языка</w:t>
            </w:r>
          </w:p>
          <w:p w:rsidR="00076059" w:rsidRPr="002B5DDA" w:rsidRDefault="00076059" w:rsidP="00997A4B">
            <w:pPr>
              <w:pStyle w:val="a3"/>
              <w:ind w:left="96" w:right="73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Взаимосвязь языка и культуры</w:t>
            </w:r>
          </w:p>
        </w:tc>
        <w:tc>
          <w:tcPr>
            <w:tcW w:w="3755" w:type="dxa"/>
          </w:tcPr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Осознание родного языка как формы выражения национальной культуры, взаимосвязи языка и истории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Освоение норм русского речевого этикета, межнационального общения</w:t>
            </w:r>
          </w:p>
          <w:p w:rsidR="00076059" w:rsidRPr="002B5DDA" w:rsidRDefault="00076059" w:rsidP="00997A4B">
            <w:pPr>
              <w:pStyle w:val="a3"/>
              <w:ind w:left="83" w:right="98" w:hanging="9"/>
              <w:jc w:val="left"/>
              <w:rPr>
                <w:szCs w:val="24"/>
              </w:rPr>
            </w:pPr>
            <w:r w:rsidRPr="002B5DDA">
              <w:rPr>
                <w:szCs w:val="24"/>
              </w:rPr>
              <w:t>Понимание значения слов с национально-культурным компонентом</w:t>
            </w:r>
          </w:p>
        </w:tc>
      </w:tr>
    </w:tbl>
    <w:p w:rsidR="00076059" w:rsidRPr="002B5DDA" w:rsidRDefault="00076059" w:rsidP="00997A4B">
      <w:pPr>
        <w:pStyle w:val="a3"/>
        <w:ind w:right="-58" w:firstLine="720"/>
        <w:rPr>
          <w:szCs w:val="24"/>
        </w:rPr>
      </w:pPr>
    </w:p>
    <w:p w:rsidR="00076059" w:rsidRPr="002B5DDA" w:rsidRDefault="00076059" w:rsidP="00997A4B">
      <w:pPr>
        <w:pStyle w:val="3"/>
        <w:spacing w:after="0"/>
        <w:ind w:left="0" w:firstLine="720"/>
        <w:rPr>
          <w:sz w:val="24"/>
          <w:szCs w:val="24"/>
        </w:rPr>
      </w:pPr>
      <w:r w:rsidRPr="002B5DDA">
        <w:rPr>
          <w:sz w:val="24"/>
          <w:szCs w:val="24"/>
        </w:rPr>
        <w:t xml:space="preserve">В реальном учебном процессе формирование указанных компетенций происходит в тесной взаимосвязи. Стандарт ориентирует на реализацию в практике преподавания единства процесса усвоения основ лингвистики и процесса формирования коммуникативных умений и навыков, обеспечивающих свободное владение русским языком в разных сферах и ситуациях общения. При этом язык представлен в курсе во всем многообразии его функций, разновидностей, стилей. </w:t>
      </w:r>
    </w:p>
    <w:p w:rsidR="00076059" w:rsidRPr="002B5DDA" w:rsidRDefault="00076059" w:rsidP="00997A4B">
      <w:pPr>
        <w:pStyle w:val="3"/>
        <w:spacing w:after="0"/>
        <w:ind w:left="0" w:firstLine="720"/>
        <w:rPr>
          <w:sz w:val="24"/>
          <w:szCs w:val="24"/>
        </w:rPr>
      </w:pPr>
      <w:r w:rsidRPr="002B5DDA">
        <w:rPr>
          <w:sz w:val="24"/>
          <w:szCs w:val="24"/>
        </w:rPr>
        <w:t xml:space="preserve">Доминантой языкового образования является формирование коммуникативной культуры личности, так как от уровня владения языком зависит успех всего обучения, социальный статус и общественная активность человека. </w:t>
      </w:r>
    </w:p>
    <w:p w:rsidR="00076059" w:rsidRPr="002B5DDA" w:rsidRDefault="00076059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В соответствии с ключевыми задачами общего образования в рамках деятельностной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</w:t>
      </w:r>
      <w:r w:rsidRPr="002B5DDA">
        <w:rPr>
          <w:rFonts w:ascii="Times New Roman" w:hAnsi="Times New Roman"/>
          <w:b/>
          <w:sz w:val="24"/>
          <w:szCs w:val="24"/>
        </w:rPr>
        <w:t>предметные, метапредметные и личностные результаты</w:t>
      </w:r>
    </w:p>
    <w:p w:rsidR="00076059" w:rsidRPr="002B5DDA" w:rsidRDefault="00795E7C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76059" w:rsidRPr="002B5DDA" w:rsidRDefault="00076059" w:rsidP="00997A4B">
      <w:pPr>
        <w:pStyle w:val="2"/>
        <w:spacing w:after="0" w:line="240" w:lineRule="auto"/>
        <w:ind w:firstLine="720"/>
        <w:rPr>
          <w:u w:val="single"/>
        </w:rPr>
      </w:pPr>
      <w:r w:rsidRPr="002B5DDA">
        <w:rPr>
          <w:u w:val="single"/>
        </w:rPr>
        <w:t>Предметные результаты:</w:t>
      </w:r>
    </w:p>
    <w:p w:rsidR="00076059" w:rsidRPr="002B5DDA" w:rsidRDefault="00076059" w:rsidP="00997A4B">
      <w:pPr>
        <w:pStyle w:val="2"/>
        <w:spacing w:after="0" w:line="240" w:lineRule="auto"/>
        <w:ind w:firstLine="720"/>
        <w:rPr>
          <w:u w:val="single"/>
        </w:rPr>
      </w:pPr>
    </w:p>
    <w:p w:rsidR="00076059" w:rsidRPr="002B5DDA" w:rsidRDefault="00076059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2B5DDA">
        <w:t>овладение общими сведениями о языке;</w:t>
      </w:r>
    </w:p>
    <w:p w:rsidR="00076059" w:rsidRPr="002B5DDA" w:rsidRDefault="00076059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2B5DDA"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076059" w:rsidRPr="002B5DDA" w:rsidRDefault="00076059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2B5DDA">
        <w:lastRenderedPageBreak/>
        <w:t>освоение базовых понятий лингвистики;</w:t>
      </w:r>
    </w:p>
    <w:p w:rsidR="00076059" w:rsidRPr="002B5DDA" w:rsidRDefault="00076059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2B5DDA"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076059" w:rsidRPr="002B5DDA" w:rsidRDefault="00076059" w:rsidP="00997A4B">
      <w:pPr>
        <w:pStyle w:val="2"/>
        <w:numPr>
          <w:ilvl w:val="0"/>
          <w:numId w:val="6"/>
        </w:numPr>
        <w:spacing w:after="0" w:line="240" w:lineRule="auto"/>
        <w:ind w:left="0" w:firstLine="720"/>
        <w:jc w:val="both"/>
      </w:pPr>
      <w:r w:rsidRPr="002B5DDA">
        <w:t xml:space="preserve">овладение стилистическими ресурсами, нормами языка, нормами речевого этикета; понимание и использование грамматической и лексической синонимии. </w:t>
      </w:r>
    </w:p>
    <w:p w:rsidR="00076059" w:rsidRPr="002B5DDA" w:rsidRDefault="00076059" w:rsidP="00997A4B">
      <w:pPr>
        <w:pStyle w:val="2"/>
        <w:spacing w:after="0" w:line="240" w:lineRule="auto"/>
        <w:ind w:firstLine="720"/>
        <w:rPr>
          <w:u w:val="single"/>
        </w:rPr>
      </w:pPr>
      <w:r w:rsidRPr="002B5DDA">
        <w:rPr>
          <w:u w:val="single"/>
        </w:rPr>
        <w:t>Метапредметные результаты:</w:t>
      </w:r>
    </w:p>
    <w:p w:rsidR="00076059" w:rsidRPr="002B5DDA" w:rsidRDefault="00076059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2B5DDA">
        <w:t>владение всеми видами речевой деятельности;</w:t>
      </w:r>
    </w:p>
    <w:p w:rsidR="00076059" w:rsidRPr="002B5DDA" w:rsidRDefault="00076059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2B5DDA">
        <w:t>способность использовать русский язык как средство получения знаний в других областях, повседневной жизни;</w:t>
      </w:r>
    </w:p>
    <w:p w:rsidR="00076059" w:rsidRPr="002B5DDA" w:rsidRDefault="00076059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2B5DDA">
        <w:t>взаимодействие в процессе речевого общения;</w:t>
      </w:r>
    </w:p>
    <w:p w:rsidR="00076059" w:rsidRPr="002B5DDA" w:rsidRDefault="00076059" w:rsidP="00997A4B">
      <w:pPr>
        <w:pStyle w:val="2"/>
        <w:numPr>
          <w:ilvl w:val="0"/>
          <w:numId w:val="7"/>
        </w:numPr>
        <w:spacing w:after="0" w:line="240" w:lineRule="auto"/>
        <w:ind w:left="0" w:firstLine="720"/>
        <w:jc w:val="both"/>
      </w:pPr>
      <w:r w:rsidRPr="002B5DDA">
        <w:t xml:space="preserve">овладение нормами речевого поведения в ситуациях формального и неформального межличностного и межкультурного общения. </w:t>
      </w:r>
    </w:p>
    <w:p w:rsidR="00076059" w:rsidRPr="002B5DDA" w:rsidRDefault="00076059" w:rsidP="00997A4B">
      <w:pPr>
        <w:pStyle w:val="2"/>
        <w:spacing w:after="0" w:line="240" w:lineRule="auto"/>
        <w:ind w:firstLine="720"/>
        <w:rPr>
          <w:u w:val="single"/>
        </w:rPr>
      </w:pPr>
      <w:r w:rsidRPr="002B5DDA">
        <w:rPr>
          <w:u w:val="single"/>
        </w:rPr>
        <w:t>Личностные результаты:</w:t>
      </w:r>
    </w:p>
    <w:p w:rsidR="00076059" w:rsidRPr="002B5DDA" w:rsidRDefault="00076059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2B5DDA"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076059" w:rsidRPr="002B5DDA" w:rsidRDefault="00076059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2B5DDA"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076059" w:rsidRPr="002B5DDA" w:rsidRDefault="00076059" w:rsidP="00997A4B">
      <w:pPr>
        <w:pStyle w:val="2"/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0" w:firstLine="720"/>
        <w:jc w:val="both"/>
      </w:pPr>
      <w:r w:rsidRPr="002B5DDA">
        <w:t xml:space="preserve">достаточный словарный запас и объем грамматических средств (обеспечение речевого общения). </w:t>
      </w:r>
    </w:p>
    <w:p w:rsidR="00076059" w:rsidRPr="002B5DDA" w:rsidRDefault="00076059" w:rsidP="00997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общеучебные  умения: </w:t>
      </w:r>
    </w:p>
    <w:p w:rsidR="00076059" w:rsidRPr="002B5DDA" w:rsidRDefault="00076059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076059" w:rsidRPr="002B5DDA" w:rsidRDefault="00076059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интеллектуальные (сравнение и сопоставление,  обобщение, абстрагирование, оценивание и классификация), </w:t>
      </w:r>
    </w:p>
    <w:p w:rsidR="00076059" w:rsidRPr="002B5DDA" w:rsidRDefault="00076059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информационные (умение осуществлять библиографический поиск, извлекать информацию из различных источников, умение работать с текстом), </w:t>
      </w:r>
    </w:p>
    <w:p w:rsidR="00076059" w:rsidRPr="002B5DDA" w:rsidRDefault="00076059" w:rsidP="00997A4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самокоррекцию). </w:t>
      </w:r>
    </w:p>
    <w:p w:rsidR="00076059" w:rsidRPr="002B5DDA" w:rsidRDefault="00076059" w:rsidP="00997A4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Тематическое распределение часов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9"/>
        <w:gridCol w:w="7335"/>
        <w:gridCol w:w="1361"/>
      </w:tblGrid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8+</w:t>
            </w:r>
            <w:r w:rsidR="00FA5F71" w:rsidRPr="002B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Тексты и стили</w:t>
            </w:r>
          </w:p>
        </w:tc>
        <w:tc>
          <w:tcPr>
            <w:tcW w:w="1361" w:type="dxa"/>
          </w:tcPr>
          <w:p w:rsidR="00076059" w:rsidRPr="002B5DDA" w:rsidRDefault="00551225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076059" w:rsidRPr="002B5DDA" w:rsidTr="00FA5F71">
        <w:tc>
          <w:tcPr>
            <w:tcW w:w="9865" w:type="dxa"/>
            <w:gridSpan w:val="3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 Культура речи.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</w:t>
            </w:r>
            <w:r w:rsidR="00551225">
              <w:rPr>
                <w:rFonts w:ascii="Times New Roman" w:hAnsi="Times New Roman"/>
                <w:sz w:val="24"/>
                <w:szCs w:val="24"/>
              </w:rPr>
              <w:t>8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10+2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17+2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Учебно-научная речь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3+</w:t>
            </w:r>
            <w:r w:rsidR="00FA5F71" w:rsidRPr="002B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. Культура речи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1361" w:type="dxa"/>
          </w:tcPr>
          <w:p w:rsidR="00076059" w:rsidRPr="002B5DDA" w:rsidRDefault="00FA5F71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</w:t>
            </w:r>
            <w:r w:rsidR="00076059" w:rsidRPr="002B5DDA">
              <w:rPr>
                <w:rFonts w:ascii="Times New Roman" w:hAnsi="Times New Roman"/>
                <w:sz w:val="24"/>
                <w:szCs w:val="24"/>
              </w:rPr>
              <w:t>+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14+4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Междометие. Звукоподражательные слова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7 классе</w:t>
            </w: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8+2</w:t>
            </w:r>
          </w:p>
        </w:tc>
      </w:tr>
      <w:tr w:rsidR="00076059" w:rsidRPr="002B5DDA" w:rsidTr="00FA5F71">
        <w:tc>
          <w:tcPr>
            <w:tcW w:w="1169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335" w:type="dxa"/>
          </w:tcPr>
          <w:p w:rsidR="00076059" w:rsidRPr="002B5DDA" w:rsidRDefault="00076059" w:rsidP="00997A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076059" w:rsidRPr="002B5DDA" w:rsidRDefault="00076059" w:rsidP="00997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</w:tr>
    </w:tbl>
    <w:p w:rsidR="00076059" w:rsidRPr="002B5DDA" w:rsidRDefault="00076059" w:rsidP="00997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Плановых контрольных диктантов </w:t>
      </w:r>
      <w:r w:rsidRPr="002B5DDA">
        <w:rPr>
          <w:rFonts w:ascii="Times New Roman" w:hAnsi="Times New Roman"/>
          <w:sz w:val="24"/>
          <w:szCs w:val="24"/>
          <w:u w:val="single"/>
        </w:rPr>
        <w:t>6</w:t>
      </w:r>
      <w:r w:rsidRPr="002B5DDA">
        <w:rPr>
          <w:rFonts w:ascii="Times New Roman" w:hAnsi="Times New Roman"/>
          <w:sz w:val="24"/>
          <w:szCs w:val="24"/>
        </w:rPr>
        <w:t xml:space="preserve">, тестов </w:t>
      </w:r>
      <w:r w:rsidRPr="002B5DDA">
        <w:rPr>
          <w:rFonts w:ascii="Times New Roman" w:hAnsi="Times New Roman"/>
          <w:sz w:val="24"/>
          <w:szCs w:val="24"/>
          <w:u w:val="single"/>
        </w:rPr>
        <w:t>3</w:t>
      </w:r>
      <w:r w:rsidRPr="002B5DDA">
        <w:rPr>
          <w:rFonts w:ascii="Times New Roman" w:hAnsi="Times New Roman"/>
          <w:sz w:val="24"/>
          <w:szCs w:val="24"/>
        </w:rPr>
        <w:t>, уроков по развитию речи 2</w:t>
      </w:r>
      <w:r w:rsidR="002B5DDA">
        <w:rPr>
          <w:rFonts w:ascii="Times New Roman" w:hAnsi="Times New Roman"/>
          <w:sz w:val="24"/>
          <w:szCs w:val="24"/>
        </w:rPr>
        <w:t>1</w:t>
      </w:r>
      <w:r w:rsidR="00FA5F71" w:rsidRPr="002B5DDA">
        <w:rPr>
          <w:rFonts w:ascii="Times New Roman" w:hAnsi="Times New Roman"/>
          <w:sz w:val="24"/>
          <w:szCs w:val="24"/>
        </w:rPr>
        <w:t>.</w:t>
      </w:r>
    </w:p>
    <w:p w:rsidR="00076059" w:rsidRPr="002B5DDA" w:rsidRDefault="00076059" w:rsidP="00997A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УМК:</w:t>
      </w:r>
    </w:p>
    <w:p w:rsidR="00076059" w:rsidRPr="002B5DDA" w:rsidRDefault="00076059" w:rsidP="00997A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 xml:space="preserve">Учебник: </w:t>
      </w:r>
      <w:r w:rsidRPr="002B5DDA">
        <w:rPr>
          <w:rFonts w:ascii="Times New Roman" w:hAnsi="Times New Roman"/>
          <w:sz w:val="24"/>
          <w:szCs w:val="24"/>
        </w:rPr>
        <w:t>Русский язык. 7 класс: учеб. для общеобразоват. учреждений/ М.Т.Баранов, Т. А .Ладыженская, Л.А.Тростенцова и др.; научн. ред. Н.М.Шанский. – М.: Просвещение, 2016 г.</w:t>
      </w:r>
    </w:p>
    <w:p w:rsidR="00076059" w:rsidRPr="002B5DDA" w:rsidRDefault="00076059" w:rsidP="00997A4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1. Богданова Г.А. Уроки русского языка в 7 кл.: Книга для учителя. Из опы</w:t>
      </w:r>
      <w:r w:rsidR="0070340B">
        <w:rPr>
          <w:rFonts w:ascii="Times New Roman" w:hAnsi="Times New Roman"/>
          <w:sz w:val="24"/>
          <w:szCs w:val="24"/>
        </w:rPr>
        <w:t>та работы. – М.: Мнемозина, 2015</w:t>
      </w:r>
      <w:r w:rsidRPr="002B5DDA">
        <w:rPr>
          <w:rFonts w:ascii="Times New Roman" w:hAnsi="Times New Roman"/>
          <w:sz w:val="24"/>
          <w:szCs w:val="24"/>
        </w:rPr>
        <w:t>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2. Фёдорова М.В. Уроки русского языка в 7 кл.: Книга для </w:t>
      </w:r>
      <w:r w:rsidR="0070340B">
        <w:rPr>
          <w:rFonts w:ascii="Times New Roman" w:hAnsi="Times New Roman"/>
          <w:sz w:val="24"/>
          <w:szCs w:val="24"/>
        </w:rPr>
        <w:t>учителя. – М.: Просвещение, 2018</w:t>
      </w:r>
      <w:r w:rsidRPr="002B5DDA">
        <w:rPr>
          <w:rFonts w:ascii="Times New Roman" w:hAnsi="Times New Roman"/>
          <w:sz w:val="24"/>
          <w:szCs w:val="24"/>
        </w:rPr>
        <w:t>.</w:t>
      </w:r>
    </w:p>
    <w:p w:rsidR="00076059" w:rsidRPr="002B5DDA" w:rsidRDefault="00076059" w:rsidP="00997A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3. Сергеева Е.М. Тесты по русскому языку. К учебнику М.Т.Баранова и др. «Русский язык.</w:t>
      </w:r>
      <w:r w:rsidR="0070340B">
        <w:rPr>
          <w:rFonts w:ascii="Times New Roman" w:hAnsi="Times New Roman"/>
          <w:sz w:val="24"/>
          <w:szCs w:val="24"/>
        </w:rPr>
        <w:t xml:space="preserve"> 7 класс». – М., «Экзамен», 2018</w:t>
      </w:r>
      <w:r w:rsidRPr="002B5DDA">
        <w:rPr>
          <w:rFonts w:ascii="Times New Roman" w:hAnsi="Times New Roman"/>
          <w:sz w:val="24"/>
          <w:szCs w:val="24"/>
        </w:rPr>
        <w:t xml:space="preserve"> г.</w:t>
      </w:r>
    </w:p>
    <w:p w:rsidR="00076059" w:rsidRPr="002B5DDA" w:rsidRDefault="00076059" w:rsidP="00A7581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1. Оценка устных ответов учащихся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2B5DDA">
        <w:rPr>
          <w:rFonts w:ascii="Times New Roman" w:hAnsi="Times New Roman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2B5DDA">
        <w:rPr>
          <w:rFonts w:ascii="Times New Roman" w:hAnsi="Times New Roman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2B5DDA">
        <w:rPr>
          <w:rFonts w:ascii="Times New Roman" w:hAnsi="Times New Roman"/>
          <w:sz w:val="24"/>
          <w:szCs w:val="24"/>
        </w:rPr>
        <w:softHyphen/>
        <w:t>кретных случаях.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При оценке ответа ученика надо руководствоваться следующими критериями, учитывать: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1) полноту и правильность ответа;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 2) степень осознанности, понимания изученного;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3) языковое оформление ответа.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Отметка "5"</w:t>
      </w:r>
      <w:r w:rsidRPr="002B5DD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1) полно излагает изученный ма</w:t>
      </w:r>
      <w:r w:rsidRPr="002B5DDA">
        <w:rPr>
          <w:rFonts w:ascii="Times New Roman" w:hAnsi="Times New Roman"/>
          <w:sz w:val="24"/>
          <w:szCs w:val="24"/>
        </w:rPr>
        <w:softHyphen/>
        <w:t xml:space="preserve">териал, даёт правильное определенное языковых понятий;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2) обнаружива</w:t>
      </w:r>
      <w:r w:rsidRPr="002B5DDA">
        <w:rPr>
          <w:rFonts w:ascii="Times New Roman" w:hAnsi="Times New Roman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2B5DDA">
        <w:rPr>
          <w:rFonts w:ascii="Times New Roman" w:hAnsi="Times New Roman"/>
          <w:sz w:val="24"/>
          <w:szCs w:val="24"/>
        </w:rPr>
        <w:softHyphen/>
        <w:t xml:space="preserve">нику, но и самостоятельно составленные;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3) излагает материал последова</w:t>
      </w:r>
      <w:r w:rsidRPr="002B5DDA">
        <w:rPr>
          <w:rFonts w:ascii="Times New Roman" w:hAnsi="Times New Roman"/>
          <w:sz w:val="24"/>
          <w:szCs w:val="24"/>
        </w:rPr>
        <w:softHyphen/>
        <w:t>тельно и правильно с точки зрения норм литературного языка.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Отметка "4"</w:t>
      </w:r>
      <w:r w:rsidRPr="002B5DDA">
        <w:rPr>
          <w:rFonts w:ascii="Times New Roman" w:hAnsi="Times New Roman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Отметка "3"</w:t>
      </w:r>
      <w:r w:rsidRPr="002B5DDA">
        <w:rPr>
          <w:rFonts w:ascii="Times New Roman" w:hAnsi="Times New Roman"/>
          <w:sz w:val="24"/>
          <w:szCs w:val="24"/>
        </w:rPr>
        <w:t xml:space="preserve"> ставится, если ученик обнаруживает знание и понима</w:t>
      </w:r>
      <w:r w:rsidRPr="002B5DDA">
        <w:rPr>
          <w:rFonts w:ascii="Times New Roman" w:hAnsi="Times New Roman"/>
          <w:sz w:val="24"/>
          <w:szCs w:val="24"/>
        </w:rPr>
        <w:softHyphen/>
        <w:t xml:space="preserve">ние основных положений данной темы, но: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1) излагает материал неполно и допускает неточности в определении понятий или формулировке пра</w:t>
      </w:r>
      <w:r w:rsidRPr="002B5DDA">
        <w:rPr>
          <w:rFonts w:ascii="Times New Roman" w:hAnsi="Times New Roman"/>
          <w:sz w:val="24"/>
          <w:szCs w:val="24"/>
        </w:rPr>
        <w:softHyphen/>
        <w:t xml:space="preserve">вил; 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2) не умеет достаточно глубоко и доказательно обосновать свои суж</w:t>
      </w:r>
      <w:r w:rsidRPr="002B5DDA">
        <w:rPr>
          <w:rFonts w:ascii="Times New Roman" w:hAnsi="Times New Roman"/>
          <w:sz w:val="24"/>
          <w:szCs w:val="24"/>
        </w:rPr>
        <w:softHyphen/>
        <w:t>дения и привести свои примеры;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 3) излагает материал непоследовательно и допускает ошибки в языковом оформлении излагаемого.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Отметка "2"</w:t>
      </w:r>
      <w:r w:rsidRPr="002B5DDA">
        <w:rPr>
          <w:rFonts w:ascii="Times New Roman" w:hAnsi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2B5DDA">
        <w:rPr>
          <w:rFonts w:ascii="Times New Roman" w:hAnsi="Times New Roman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2B5DDA">
        <w:rPr>
          <w:rFonts w:ascii="Times New Roman" w:hAnsi="Times New Roman"/>
          <w:sz w:val="24"/>
          <w:szCs w:val="24"/>
        </w:rPr>
        <w:softHyphen/>
        <w:t>рядочно и неуверенно излагает материал. Оценка "2" отмечает такие не</w:t>
      </w:r>
      <w:r w:rsidRPr="002B5DDA">
        <w:rPr>
          <w:rFonts w:ascii="Times New Roman" w:hAnsi="Times New Roman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2B5DDA">
        <w:rPr>
          <w:rFonts w:ascii="Times New Roman" w:hAnsi="Times New Roman"/>
          <w:sz w:val="24"/>
          <w:szCs w:val="24"/>
        </w:rPr>
        <w:softHyphen/>
        <w:t>ем к успешному овладению последующим материалом.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lastRenderedPageBreak/>
        <w:t>Отметка ("5", "4", "3") может ставиться не только за единовремен</w:t>
      </w:r>
      <w:r w:rsidRPr="002B5DDA">
        <w:rPr>
          <w:rFonts w:ascii="Times New Roman" w:hAnsi="Times New Roman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2B5DDA">
        <w:rPr>
          <w:rFonts w:ascii="Times New Roman" w:hAnsi="Times New Roman"/>
          <w:sz w:val="24"/>
          <w:szCs w:val="24"/>
        </w:rPr>
        <w:softHyphen/>
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</w:r>
      <w:r w:rsidRPr="002B5DDA">
        <w:rPr>
          <w:rFonts w:ascii="Times New Roman" w:hAnsi="Times New Roman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2B5DDA">
        <w:rPr>
          <w:rFonts w:ascii="Times New Roman" w:hAnsi="Times New Roman"/>
          <w:sz w:val="24"/>
          <w:szCs w:val="24"/>
        </w:rPr>
        <w:softHyphen/>
        <w:t>тике.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t>2. Оценка диктантов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2B5DDA">
        <w:rPr>
          <w:rFonts w:ascii="Times New Roman" w:hAnsi="Times New Roman"/>
          <w:sz w:val="24"/>
          <w:szCs w:val="24"/>
        </w:rPr>
        <w:softHyphen/>
        <w:t>тупными по содержанию учащимся данного класса.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К о н т р о л ь н ы й   с л о в а р н ы й   д и к т а н т проверят усвоение слов с непроверяемыми и труднопроверяемыми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2B5DDA">
        <w:rPr>
          <w:rFonts w:ascii="Times New Roman" w:hAnsi="Times New Roman"/>
          <w:sz w:val="24"/>
          <w:szCs w:val="24"/>
        </w:rPr>
        <w:softHyphen/>
        <w:t>са  – 35-40.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Диктант, имеющий целью проверку подготовки учащихся по опре</w:t>
      </w:r>
      <w:r w:rsidRPr="002B5DDA">
        <w:rPr>
          <w:rFonts w:ascii="Times New Roman" w:hAnsi="Times New Roman"/>
          <w:sz w:val="24"/>
          <w:szCs w:val="24"/>
        </w:rPr>
        <w:softHyphen/>
        <w:t>деленной теме, должен включать основные орфограммы или пунктограммы этой темы, а также обеспечивать выявление прочности ранее приобре</w:t>
      </w:r>
      <w:r w:rsidRPr="002B5DDA">
        <w:rPr>
          <w:rFonts w:ascii="Times New Roman" w:hAnsi="Times New Roman"/>
          <w:sz w:val="24"/>
          <w:szCs w:val="24"/>
        </w:rPr>
        <w:softHyphen/>
        <w:t xml:space="preserve">тенных навыков. 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И т о г о в ы е  д и к т а н т ы, проводимые в конце четверти и года, проверяют подготовку учащихся, как правило, по всем изученным темам.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Для к о н т р о л ь н ы х   д и к т а н т о в следует подбирать та</w:t>
      </w:r>
      <w:r w:rsidRPr="002B5DDA">
        <w:rPr>
          <w:rFonts w:ascii="Times New Roman" w:hAnsi="Times New Roman"/>
          <w:sz w:val="24"/>
          <w:szCs w:val="24"/>
        </w:rPr>
        <w:softHyphen/>
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</w:r>
      <w:r w:rsidRPr="002B5DDA">
        <w:rPr>
          <w:rFonts w:ascii="Times New Roman" w:hAnsi="Times New Roman"/>
          <w:sz w:val="24"/>
          <w:szCs w:val="24"/>
        </w:rPr>
        <w:softHyphen/>
        <w:t>лены 1-3 случаями. В целом количество проверяемых орфограмм и пунк</w:t>
      </w:r>
      <w:r w:rsidRPr="002B5DDA">
        <w:rPr>
          <w:rFonts w:ascii="Times New Roman" w:hAnsi="Times New Roman"/>
          <w:sz w:val="24"/>
          <w:szCs w:val="24"/>
        </w:rPr>
        <w:softHyphen/>
        <w:t>тограмм не должно превышать в 5 классе  – 12 различных орфограмм и 2-3 пунктограмм, в 6 классе  – 16 различных орфограмм и 3-4 пунктограмм, в 7 классе  –  20 различных орфограмм и 4-5 пунктограмм, в 8 классе  – 24 различных орфограмм и 10 пунктограмм, в 9 классе – 24 различных орфо</w:t>
      </w:r>
      <w:r w:rsidRPr="002B5DDA">
        <w:rPr>
          <w:rFonts w:ascii="Times New Roman" w:hAnsi="Times New Roman"/>
          <w:sz w:val="24"/>
          <w:szCs w:val="24"/>
        </w:rPr>
        <w:softHyphen/>
        <w:t>грамм и 15 пунктограмм.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2B5DDA">
        <w:rPr>
          <w:rFonts w:ascii="Times New Roman" w:hAnsi="Times New Roman"/>
          <w:sz w:val="24"/>
          <w:szCs w:val="24"/>
        </w:rPr>
        <w:softHyphen/>
        <w:t>ряемыми и труднопроверяемыми написаниями, правописанию которых ученики специально обучались.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До конца первой четверти (а в 5 классе  –  до конца первого полуго</w:t>
      </w:r>
      <w:r w:rsidRPr="002B5DDA">
        <w:rPr>
          <w:rFonts w:ascii="Times New Roman" w:hAnsi="Times New Roman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2B5DDA">
        <w:rPr>
          <w:rFonts w:ascii="Times New Roman" w:hAnsi="Times New Roman"/>
          <w:sz w:val="24"/>
          <w:szCs w:val="24"/>
        </w:rPr>
        <w:softHyphen/>
        <w:t>са.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При оценке диктанта исправляются, но не учитываются орфографи</w:t>
      </w:r>
      <w:r w:rsidRPr="002B5DDA">
        <w:rPr>
          <w:rFonts w:ascii="Times New Roman" w:hAnsi="Times New Roman"/>
          <w:sz w:val="24"/>
          <w:szCs w:val="24"/>
        </w:rPr>
        <w:softHyphen/>
        <w:t>ческие и пунктуационные ошибки: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1) в переносе слов;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2) на правила, которые не включены в школьную программу;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3) на еще не изученные правила;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4) в словах с непроверяемыми написаниями, над которыми не про</w:t>
      </w:r>
      <w:r w:rsidRPr="002B5DDA">
        <w:rPr>
          <w:rFonts w:ascii="Times New Roman" w:hAnsi="Times New Roman"/>
          <w:sz w:val="24"/>
          <w:szCs w:val="24"/>
        </w:rPr>
        <w:softHyphen/>
        <w:t>водилась специальная работа;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lastRenderedPageBreak/>
        <w:t>5) в передаче авторской пунктуации.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"рапотает" (вместо рабо</w:t>
      </w:r>
      <w:r w:rsidRPr="002B5DDA">
        <w:rPr>
          <w:rFonts w:ascii="Times New Roman" w:hAnsi="Times New Roman"/>
          <w:sz w:val="24"/>
          <w:szCs w:val="24"/>
        </w:rPr>
        <w:softHyphen/>
        <w:t>тает), "дулпо" (вместо дупло), "мемля" (вместо земля).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При оценке диктантов важно также учитывать характер ошибки. Среди ошибок следует выделять негрубые, т.е. не имеющие существенно</w:t>
      </w:r>
      <w:r w:rsidRPr="002B5DDA">
        <w:rPr>
          <w:rFonts w:ascii="Times New Roman" w:hAnsi="Times New Roman"/>
          <w:sz w:val="24"/>
          <w:szCs w:val="24"/>
        </w:rPr>
        <w:softHyphen/>
        <w:t>го значения для характеристики грамотности. При подсчёте ошибок две негрубые считаются за одну. К негрубым относятся ошибки: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1) в исключениях из правил;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2) в написании большой буквы в составных собственных наименова</w:t>
      </w:r>
      <w:r w:rsidRPr="002B5DDA">
        <w:rPr>
          <w:rFonts w:ascii="Times New Roman" w:hAnsi="Times New Roman"/>
          <w:sz w:val="24"/>
          <w:szCs w:val="24"/>
        </w:rPr>
        <w:softHyphen/>
        <w:t>ниях;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3) в случаях слитного и раздельного написания приставок в наречи</w:t>
      </w:r>
      <w:r w:rsidRPr="002B5DDA">
        <w:rPr>
          <w:rFonts w:ascii="Times New Roman" w:hAnsi="Times New Roman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2B5DDA">
        <w:rPr>
          <w:rFonts w:ascii="Times New Roman" w:hAnsi="Times New Roman"/>
          <w:sz w:val="24"/>
          <w:szCs w:val="24"/>
        </w:rPr>
        <w:softHyphen/>
        <w:t>рых не регулируется правилами;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4) в случаях слитного и раздельного написания не с прилагательны</w:t>
      </w:r>
      <w:r w:rsidRPr="002B5DDA">
        <w:rPr>
          <w:rFonts w:ascii="Times New Roman" w:hAnsi="Times New Roman"/>
          <w:sz w:val="24"/>
          <w:szCs w:val="24"/>
        </w:rPr>
        <w:softHyphen/>
        <w:t>ми и причастиями, выступающими в роли сказуемого;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5) в написании ы и и после приставок;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6) в случаях трудного различия не и ни (Куда он только не обращал</w:t>
      </w:r>
      <w:r w:rsidRPr="002B5DDA">
        <w:rPr>
          <w:rFonts w:ascii="Times New Roman" w:hAnsi="Times New Roman"/>
          <w:sz w:val="24"/>
          <w:szCs w:val="24"/>
        </w:rPr>
        <w:softHyphen/>
        <w:t>ся! Куда он ни обращался, никто не мог дать ему ответ. Никто иной не ...; не кто иной, как; ничто иное не, не что иное,  как и др.);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7) в собственных именах нерусского происхождения;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8) в случаях, когда вместо одного знака препинания поставлен дру</w:t>
      </w:r>
      <w:r w:rsidRPr="002B5DDA">
        <w:rPr>
          <w:rFonts w:ascii="Times New Roman" w:hAnsi="Times New Roman"/>
          <w:sz w:val="24"/>
          <w:szCs w:val="24"/>
        </w:rPr>
        <w:softHyphen/>
        <w:t>гой;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9) в пропуске одного из сочетающихся знаков препинания или в на</w:t>
      </w:r>
      <w:r w:rsidRPr="002B5DDA">
        <w:rPr>
          <w:rFonts w:ascii="Times New Roman" w:hAnsi="Times New Roman"/>
          <w:sz w:val="24"/>
          <w:szCs w:val="24"/>
        </w:rPr>
        <w:softHyphen/>
        <w:t>рушении их последовательности.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Необходимо учитывать также повторяемость и однотипность ошибок.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Если ошибка повторяется в одном и том же слове или в корне одно-коренных слов, то она считается за одну ошибку.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Однотипными считаются ошибки 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2B5DDA">
        <w:rPr>
          <w:rFonts w:ascii="Times New Roman" w:hAnsi="Times New Roman"/>
          <w:sz w:val="24"/>
          <w:szCs w:val="24"/>
        </w:rPr>
        <w:softHyphen/>
        <w:t>гое (однокоренное) слово или его форму (вода - воды, плоты  - плот, грустный - грустить, резкий - резок).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Первые три однотипные ошибки считаются за одну, каждая следую</w:t>
      </w:r>
      <w:r w:rsidRPr="002B5DDA">
        <w:rPr>
          <w:rFonts w:ascii="Times New Roman" w:hAnsi="Times New Roman"/>
          <w:sz w:val="24"/>
          <w:szCs w:val="24"/>
        </w:rPr>
        <w:softHyphen/>
        <w:t>щая подобная ошибка учитывается как самостоятельная.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П р и м е ч а н и е. Если в одном слове с непроверяемыми орфограммами допущены 2 ошибки и более, то все они считаются за одну ошибку.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Диктант оценивается одной отметкой.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О т м е т к а "5" выставляется за безошибочную работу, а так</w:t>
      </w:r>
      <w:r w:rsidRPr="002B5DDA">
        <w:rPr>
          <w:rFonts w:ascii="Times New Roman" w:hAnsi="Times New Roman"/>
          <w:sz w:val="24"/>
          <w:szCs w:val="24"/>
        </w:rPr>
        <w:softHyphen/>
        <w:t>же при наличии в ней 1 негрубой орфографической, 1 негрубой пунк</w:t>
      </w:r>
      <w:r w:rsidRPr="002B5DDA">
        <w:rPr>
          <w:rFonts w:ascii="Times New Roman" w:hAnsi="Times New Roman"/>
          <w:sz w:val="24"/>
          <w:szCs w:val="24"/>
        </w:rPr>
        <w:softHyphen/>
        <w:t>туационной или 1 негрубой грамматической ошибки.</w:t>
      </w: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A75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О т м е т к а "4" выставляется при наличии в диктанте 2 орфо</w:t>
      </w:r>
      <w:r w:rsidRPr="002B5DDA">
        <w:rPr>
          <w:rFonts w:ascii="Times New Roman" w:hAnsi="Times New Roman"/>
          <w:sz w:val="24"/>
          <w:szCs w:val="24"/>
        </w:rPr>
        <w:softHyphen/>
        <w:t>графических и 2 пунктуационных, или 1 орфографической и 3 пунктуационных ошибок, или 4 пунктуационных при отсутствии орфо</w:t>
      </w:r>
      <w:r w:rsidRPr="002B5DDA">
        <w:rPr>
          <w:rFonts w:ascii="Times New Roman" w:hAnsi="Times New Roman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2B5DDA">
        <w:rPr>
          <w:rFonts w:ascii="Times New Roman" w:hAnsi="Times New Roman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076059" w:rsidRPr="002B5DDA" w:rsidRDefault="00076059" w:rsidP="00A758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2"/>
          <w:sz w:val="24"/>
          <w:szCs w:val="24"/>
        </w:rPr>
        <w:t xml:space="preserve">Оценка "3" может быть выставлена за диктант, в котором допущены 4 </w:t>
      </w:r>
      <w:r w:rsidRPr="002B5DDA">
        <w:rPr>
          <w:rFonts w:ascii="Times New Roman" w:hAnsi="Times New Roman"/>
          <w:spacing w:val="-7"/>
          <w:sz w:val="24"/>
          <w:szCs w:val="24"/>
        </w:rPr>
        <w:t xml:space="preserve">орфографические и 4 </w:t>
      </w:r>
      <w:r w:rsidRPr="002B5DDA">
        <w:rPr>
          <w:rFonts w:ascii="Times New Roman" w:hAnsi="Times New Roman"/>
          <w:spacing w:val="-12"/>
          <w:sz w:val="24"/>
          <w:szCs w:val="24"/>
        </w:rPr>
        <w:t>пунктуационные</w:t>
      </w:r>
      <w:r w:rsidRPr="002B5DDA">
        <w:rPr>
          <w:rFonts w:ascii="Times New Roman" w:hAnsi="Times New Roman"/>
          <w:spacing w:val="-7"/>
          <w:sz w:val="24"/>
          <w:szCs w:val="24"/>
        </w:rPr>
        <w:t xml:space="preserve"> ошибки, или 3 орфографические и 5 </w:t>
      </w:r>
      <w:r w:rsidRPr="002B5DDA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ошибок, или 7 </w:t>
      </w:r>
      <w:r w:rsidRPr="002B5DDA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 ошибок при отсутствии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орфографических. В 5 классе допускается выставление </w:t>
      </w:r>
      <w:r w:rsidRPr="002B5DDA">
        <w:rPr>
          <w:rFonts w:ascii="Times New Roman" w:hAnsi="Times New Roman"/>
          <w:spacing w:val="-11"/>
          <w:sz w:val="24"/>
          <w:szCs w:val="24"/>
        </w:rPr>
        <w:lastRenderedPageBreak/>
        <w:t xml:space="preserve">оценки "3" за диктант при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5 </w:t>
      </w:r>
      <w:r w:rsidRPr="002B5DDA">
        <w:rPr>
          <w:rFonts w:ascii="Times New Roman" w:hAnsi="Times New Roman"/>
          <w:spacing w:val="-11"/>
          <w:sz w:val="24"/>
          <w:szCs w:val="24"/>
        </w:rPr>
        <w:t>орфографических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 и 4 </w:t>
      </w:r>
      <w:r w:rsidRPr="002B5DDA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 ошибках. Оценка "3" может быть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выставлена также при наличии 6 орфографических и 6 </w:t>
      </w:r>
      <w:r w:rsidRPr="002B5DDA">
        <w:rPr>
          <w:rFonts w:ascii="Times New Roman" w:hAnsi="Times New Roman"/>
          <w:spacing w:val="-12"/>
          <w:sz w:val="24"/>
          <w:szCs w:val="24"/>
        </w:rPr>
        <w:t>пунктуационных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 ошибок, </w:t>
      </w:r>
      <w:r w:rsidRPr="002B5DDA">
        <w:rPr>
          <w:rFonts w:ascii="Times New Roman" w:hAnsi="Times New Roman"/>
          <w:sz w:val="24"/>
          <w:szCs w:val="24"/>
        </w:rPr>
        <w:t>если среди тех и других имеются по 3 однотипные ошибки.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Оценка "2" ставится за. диктант, в котором допущено до 7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орфографических и 7 пунктуационных ошибок или 6 орфографических и 8 пунктуационных ошибок, 5 орфографических и 9 пунктуационных ошибок, 8 </w:t>
      </w:r>
      <w:r w:rsidRPr="002B5DDA">
        <w:rPr>
          <w:rFonts w:ascii="Times New Roman" w:hAnsi="Times New Roman"/>
          <w:sz w:val="24"/>
          <w:szCs w:val="24"/>
        </w:rPr>
        <w:t>орфографических и б пунктуационных ошибок.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0"/>
          <w:sz w:val="24"/>
          <w:szCs w:val="24"/>
        </w:rPr>
        <w:t>При большом количестве ошибок диктант оценивается баллом "1".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9"/>
          <w:sz w:val="24"/>
          <w:szCs w:val="24"/>
        </w:rPr>
        <w:t xml:space="preserve">При некоторой вариативности количества ошибок, учитываемых при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выставлении оценки: за диктант, следует принимать во внимание предел,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превышение которого не позволяет выставлять данную оценку. Таким пределом </w:t>
      </w:r>
      <w:r w:rsidRPr="002B5DDA">
        <w:rPr>
          <w:rFonts w:ascii="Times New Roman" w:hAnsi="Times New Roman"/>
          <w:spacing w:val="-7"/>
          <w:sz w:val="24"/>
          <w:szCs w:val="24"/>
        </w:rPr>
        <w:t xml:space="preserve">является для оценки "4" 2 орфографические ошибки, для оценки "3" - 4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орфографические ошибки (для 5 класса - 5 орфографических ошибок), для оценки «2» - 8 </w:t>
      </w:r>
      <w:r w:rsidRPr="002B5DDA">
        <w:rPr>
          <w:rFonts w:ascii="Times New Roman" w:hAnsi="Times New Roman"/>
          <w:sz w:val="24"/>
          <w:szCs w:val="24"/>
        </w:rPr>
        <w:t>орфографических ошибок.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9"/>
          <w:sz w:val="24"/>
          <w:szCs w:val="24"/>
        </w:rPr>
        <w:t xml:space="preserve">В контрольной работе, состоящей из диктанта и дополнительного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грамматического, орфографического, лексического задания, выставляются две </w:t>
      </w:r>
      <w:r w:rsidRPr="002B5DDA">
        <w:rPr>
          <w:rFonts w:ascii="Times New Roman" w:hAnsi="Times New Roman"/>
          <w:sz w:val="24"/>
          <w:szCs w:val="24"/>
        </w:rPr>
        <w:t>оценки отдельно за каждый, вид работы.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0"/>
          <w:sz w:val="24"/>
          <w:szCs w:val="24"/>
        </w:rPr>
        <w:t xml:space="preserve">При оценке выполнения грамматического задания рекомендуется </w:t>
      </w:r>
      <w:r w:rsidRPr="002B5DDA">
        <w:rPr>
          <w:rFonts w:ascii="Times New Roman" w:hAnsi="Times New Roman"/>
          <w:sz w:val="24"/>
          <w:szCs w:val="24"/>
        </w:rPr>
        <w:t>руководствоваться следующим: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2"/>
          <w:sz w:val="24"/>
          <w:szCs w:val="24"/>
        </w:rPr>
        <w:t>Оценка "5"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 ставится, если ученик выполнил все задания.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3"/>
          <w:sz w:val="24"/>
          <w:szCs w:val="24"/>
        </w:rPr>
        <w:t>Оценка "4"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 ставится, если ученики правильно выполнил не менее </w:t>
      </w:r>
      <w:r w:rsidRPr="002B5DDA">
        <w:rPr>
          <w:rFonts w:ascii="Times New Roman" w:hAnsi="Times New Roman"/>
          <w:spacing w:val="-13"/>
          <w:sz w:val="24"/>
          <w:szCs w:val="24"/>
          <w:lang w:val="en-US"/>
        </w:rPr>
        <w:t>s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 заданий.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0"/>
          <w:sz w:val="24"/>
          <w:szCs w:val="24"/>
        </w:rPr>
        <w:t>Оценка "3"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 ставится за работу, в которой правильно выполнено не менее </w:t>
      </w:r>
      <w:r w:rsidRPr="002B5DDA">
        <w:rPr>
          <w:rFonts w:ascii="Times New Roman" w:hAnsi="Times New Roman"/>
          <w:sz w:val="24"/>
          <w:szCs w:val="24"/>
        </w:rPr>
        <w:t>половины заданий.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8"/>
          <w:sz w:val="24"/>
          <w:szCs w:val="24"/>
        </w:rPr>
        <w:t>Оценка "2"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 ставится за  работу, в которой не выполнено более половины </w:t>
      </w:r>
      <w:r w:rsidRPr="002B5DDA">
        <w:rPr>
          <w:rFonts w:ascii="Times New Roman" w:hAnsi="Times New Roman"/>
          <w:sz w:val="24"/>
          <w:szCs w:val="24"/>
        </w:rPr>
        <w:t>задании.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>Оценка сочинений и изложений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Сочинение и изложение – основные формы проверки умения правильно и последовательно излагать мысли, уровня речевой подготовки учащихся.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7"/>
          <w:sz w:val="24"/>
          <w:szCs w:val="24"/>
        </w:rPr>
        <w:t xml:space="preserve">Сочинения и изложения в </w:t>
      </w:r>
      <w:r w:rsidRPr="002B5DDA">
        <w:rPr>
          <w:rFonts w:ascii="Times New Roman" w:hAnsi="Times New Roman"/>
          <w:i/>
          <w:iCs/>
          <w:spacing w:val="-7"/>
          <w:sz w:val="24"/>
          <w:szCs w:val="24"/>
        </w:rPr>
        <w:t xml:space="preserve">5-9 </w:t>
      </w:r>
      <w:r w:rsidRPr="002B5DDA">
        <w:rPr>
          <w:rFonts w:ascii="Times New Roman" w:hAnsi="Times New Roman"/>
          <w:spacing w:val="-7"/>
          <w:sz w:val="24"/>
          <w:szCs w:val="24"/>
        </w:rPr>
        <w:t xml:space="preserve">классах проводятся в соответствии с </w:t>
      </w:r>
      <w:r w:rsidRPr="002B5DDA">
        <w:rPr>
          <w:rFonts w:ascii="Times New Roman" w:hAnsi="Times New Roman"/>
          <w:spacing w:val="-12"/>
          <w:sz w:val="24"/>
          <w:szCs w:val="24"/>
        </w:rPr>
        <w:t>требованиями раздела программы "Развитие навыков связной речи".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1"/>
          <w:sz w:val="24"/>
          <w:szCs w:val="24"/>
        </w:rPr>
        <w:t xml:space="preserve">Примерный объем текста для подробного изложения: в 5 классе - 100-150 </w:t>
      </w:r>
      <w:r w:rsidRPr="002B5DDA">
        <w:rPr>
          <w:rFonts w:ascii="Times New Roman" w:hAnsi="Times New Roman"/>
          <w:spacing w:val="-10"/>
          <w:sz w:val="24"/>
          <w:szCs w:val="24"/>
        </w:rPr>
        <w:t>слов, в 6 классе - 150-200, в 7 классе - 200-250, в 8 классе - 250-350, в 9 классе -</w:t>
      </w:r>
      <w:r w:rsidRPr="002B5DDA">
        <w:rPr>
          <w:rFonts w:ascii="Times New Roman" w:hAnsi="Times New Roman"/>
          <w:sz w:val="24"/>
          <w:szCs w:val="24"/>
        </w:rPr>
        <w:t>350-450.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7"/>
          <w:sz w:val="24"/>
          <w:szCs w:val="24"/>
        </w:rPr>
        <w:t xml:space="preserve">Текст итоговых контрольных изложений в 7 и 8 классах может быть </w:t>
      </w:r>
      <w:r w:rsidRPr="002B5DDA">
        <w:rPr>
          <w:rFonts w:ascii="Times New Roman" w:hAnsi="Times New Roman"/>
          <w:sz w:val="24"/>
          <w:szCs w:val="24"/>
        </w:rPr>
        <w:t>несколько увеличен по сравнению с нормами.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7"/>
          <w:sz w:val="24"/>
          <w:szCs w:val="24"/>
        </w:rPr>
        <w:t xml:space="preserve">Рекомендуется следящий примерный объем самостоятельных классных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сочинений: в 5 классе - 0,5-1,0 страницы, в 6 классе - 1,0-1,5, в 7 классе - 1,5-2,0, в </w:t>
      </w:r>
      <w:r w:rsidRPr="002B5DDA">
        <w:rPr>
          <w:rFonts w:ascii="Times New Roman" w:hAnsi="Times New Roman"/>
          <w:sz w:val="24"/>
          <w:szCs w:val="24"/>
        </w:rPr>
        <w:t>8 классе - 2,0-2,5, в 9 классе - 2,5-3,5.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1"/>
          <w:sz w:val="24"/>
          <w:szCs w:val="24"/>
        </w:rPr>
        <w:t xml:space="preserve">К указанному объему сочинений учитель должен относиться как к сугубо </w:t>
      </w:r>
      <w:r w:rsidRPr="002B5DDA">
        <w:rPr>
          <w:rFonts w:ascii="Times New Roman" w:hAnsi="Times New Roman"/>
          <w:spacing w:val="-5"/>
          <w:sz w:val="24"/>
          <w:szCs w:val="24"/>
        </w:rPr>
        <w:t xml:space="preserve">примерному, так как объем ученического сочинения зависит от многих </w:t>
      </w:r>
      <w:r w:rsidRPr="002B5DDA">
        <w:rPr>
          <w:rFonts w:ascii="Times New Roman" w:hAnsi="Times New Roman"/>
          <w:spacing w:val="-4"/>
          <w:sz w:val="24"/>
          <w:szCs w:val="24"/>
        </w:rPr>
        <w:t xml:space="preserve">обстоятельств, в частности от стиля и жанра сочинения, характера темы и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замысла, темпа, письма учащихся, их общего развития и т.п. Однако, если объем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сочинения в полтора (и более) раза меньше или больше указанной примерной </w:t>
      </w:r>
      <w:r w:rsidRPr="002B5DDA">
        <w:rPr>
          <w:rFonts w:ascii="Times New Roman" w:hAnsi="Times New Roman"/>
          <w:spacing w:val="-1"/>
          <w:sz w:val="24"/>
          <w:szCs w:val="24"/>
        </w:rPr>
        <w:t xml:space="preserve">нормы, то учитель имеет право понизить или повысить оценку (кроме </w:t>
      </w:r>
      <w:r w:rsidRPr="002B5DDA">
        <w:rPr>
          <w:rFonts w:ascii="Times New Roman" w:hAnsi="Times New Roman"/>
          <w:sz w:val="24"/>
          <w:szCs w:val="24"/>
        </w:rPr>
        <w:t>выставления оценки "5").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1"/>
          <w:sz w:val="24"/>
          <w:szCs w:val="24"/>
        </w:rPr>
        <w:t>С помощью сочинений и изложений проверяются: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28"/>
          <w:sz w:val="24"/>
          <w:szCs w:val="24"/>
        </w:rPr>
        <w:t xml:space="preserve">1) </w:t>
      </w:r>
      <w:r w:rsidRPr="002B5DDA">
        <w:rPr>
          <w:rFonts w:ascii="Times New Roman" w:hAnsi="Times New Roman"/>
          <w:sz w:val="24"/>
          <w:szCs w:val="24"/>
        </w:rPr>
        <w:t>умение раскрывать тему и производить отбор языковых средств в соответствии с темой и задачей высказывания;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8"/>
          <w:sz w:val="24"/>
          <w:szCs w:val="24"/>
        </w:rPr>
        <w:t xml:space="preserve">2)        </w:t>
      </w:r>
      <w:r w:rsidRPr="002B5DDA">
        <w:rPr>
          <w:rFonts w:ascii="Times New Roman" w:hAnsi="Times New Roman"/>
          <w:spacing w:val="-11"/>
          <w:sz w:val="24"/>
          <w:szCs w:val="24"/>
        </w:rPr>
        <w:t>соблюдение грамматических норм и правил правописания.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0"/>
          <w:sz w:val="24"/>
          <w:szCs w:val="24"/>
        </w:rPr>
        <w:t xml:space="preserve">Поэтому любое сочинение или изложение оценивается двумя оценками: </w:t>
      </w:r>
      <w:r w:rsidRPr="002B5DDA">
        <w:rPr>
          <w:rFonts w:ascii="Times New Roman" w:hAnsi="Times New Roman"/>
          <w:sz w:val="24"/>
          <w:szCs w:val="24"/>
        </w:rPr>
        <w:t>первая ставится за его содержание и речевое оформление, вторая – за  грамотность.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7"/>
          <w:sz w:val="24"/>
          <w:szCs w:val="24"/>
        </w:rPr>
        <w:t xml:space="preserve">Обе оценки считаются оценками по русскому языку, за исключением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случаев, когда проводится работа, проверяющая знания по литературе. В этом </w:t>
      </w:r>
      <w:r w:rsidRPr="002B5DDA">
        <w:rPr>
          <w:rFonts w:ascii="Times New Roman" w:hAnsi="Times New Roman"/>
          <w:spacing w:val="-10"/>
          <w:sz w:val="24"/>
          <w:szCs w:val="24"/>
        </w:rPr>
        <w:t>случае первая оценка (за содержание и речь) считается оценкой по литературе.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9"/>
          <w:sz w:val="24"/>
          <w:szCs w:val="24"/>
        </w:rPr>
        <w:t xml:space="preserve">При оценке содержания работы и его речевого оформления учитель </w:t>
      </w:r>
      <w:r w:rsidRPr="002B5DDA">
        <w:rPr>
          <w:rFonts w:ascii="Times New Roman" w:hAnsi="Times New Roman"/>
          <w:sz w:val="24"/>
          <w:szCs w:val="24"/>
        </w:rPr>
        <w:t>руководствуется следующими критериями: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 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lastRenderedPageBreak/>
        <w:t>Оценка «5» 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39"/>
          <w:sz w:val="24"/>
          <w:szCs w:val="24"/>
        </w:rPr>
        <w:t>1.</w:t>
      </w:r>
      <w:r w:rsidRPr="002B5DDA">
        <w:rPr>
          <w:rFonts w:ascii="Times New Roman" w:hAnsi="Times New Roman"/>
          <w:sz w:val="24"/>
          <w:szCs w:val="24"/>
        </w:rPr>
        <w:t xml:space="preserve">    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Содержание работы полностью соответствует </w:t>
      </w:r>
      <w:r w:rsidRPr="002B5DDA">
        <w:rPr>
          <w:rFonts w:ascii="Times New Roman" w:hAnsi="Times New Roman"/>
          <w:sz w:val="24"/>
          <w:szCs w:val="24"/>
        </w:rPr>
        <w:t>теме.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2.    Фактические ошибки отсутствуют.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25"/>
          <w:sz w:val="24"/>
          <w:szCs w:val="24"/>
        </w:rPr>
        <w:t>3.</w:t>
      </w:r>
      <w:r w:rsidRPr="002B5DDA">
        <w:rPr>
          <w:rFonts w:ascii="Times New Roman" w:hAnsi="Times New Roman"/>
          <w:sz w:val="24"/>
          <w:szCs w:val="24"/>
        </w:rPr>
        <w:t xml:space="preserve">     </w:t>
      </w:r>
      <w:r w:rsidRPr="002B5DDA">
        <w:rPr>
          <w:rFonts w:ascii="Times New Roman" w:hAnsi="Times New Roman"/>
          <w:spacing w:val="-13"/>
          <w:sz w:val="24"/>
          <w:szCs w:val="24"/>
        </w:rPr>
        <w:t>Содержание излагается последовательно (по сформулированному плану жди без него).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9"/>
          <w:sz w:val="24"/>
          <w:szCs w:val="24"/>
        </w:rPr>
        <w:t xml:space="preserve">4.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Работа отличается богатством словаря и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точностью словоупотребления, разнообразием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используемых морфологических категорий и синтаксических конструкций (с учетом объема </w:t>
      </w:r>
      <w:r w:rsidRPr="002B5DDA">
        <w:rPr>
          <w:rFonts w:ascii="Times New Roman" w:hAnsi="Times New Roman"/>
          <w:spacing w:val="-12"/>
          <w:sz w:val="24"/>
          <w:szCs w:val="24"/>
        </w:rPr>
        <w:t>изученных грамматических сведений и сведений</w:t>
      </w:r>
      <w:r w:rsidRPr="002B5DDA">
        <w:rPr>
          <w:rFonts w:ascii="Times New Roman" w:hAnsi="Times New Roman"/>
          <w:sz w:val="24"/>
          <w:szCs w:val="24"/>
        </w:rPr>
        <w:t>по стилистике).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5.   Достигнуто стилевое единство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Допускается: 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 орфографи</w:t>
      </w:r>
      <w:r w:rsidRPr="002B5DDA">
        <w:rPr>
          <w:rFonts w:ascii="Times New Roman" w:hAnsi="Times New Roman"/>
          <w:sz w:val="24"/>
          <w:szCs w:val="24"/>
        </w:rPr>
        <w:softHyphen/>
        <w:t xml:space="preserve">ческая, или 1 пунктуационная, или 1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грамматическая </w:t>
      </w:r>
      <w:r w:rsidRPr="002B5DDA">
        <w:rPr>
          <w:rFonts w:ascii="Times New Roman" w:hAnsi="Times New Roman"/>
          <w:sz w:val="24"/>
          <w:szCs w:val="24"/>
        </w:rPr>
        <w:t>ошибка.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>Оценка «4»: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 xml:space="preserve">В  </w:t>
      </w:r>
      <w:r w:rsidRPr="002B5DDA">
        <w:rPr>
          <w:rFonts w:ascii="Times New Roman" w:hAnsi="Times New Roman"/>
          <w:sz w:val="24"/>
          <w:szCs w:val="24"/>
        </w:rPr>
        <w:t>целом в работе допускается 1 недочет в содержании  и  1 речевой недочет 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1. Содержание работы в основном   соответствует  теме (имеются  незначительные отклонения  от темы)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2. 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Содержание в основном достоверно, но  </w:t>
      </w:r>
      <w:r w:rsidRPr="002B5DDA">
        <w:rPr>
          <w:rFonts w:ascii="Times New Roman" w:hAnsi="Times New Roman"/>
          <w:sz w:val="24"/>
          <w:szCs w:val="24"/>
        </w:rPr>
        <w:t> имеются единичные фактические неточности.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3.   </w:t>
      </w:r>
      <w:r w:rsidRPr="002B5DDA">
        <w:rPr>
          <w:rFonts w:ascii="Times New Roman" w:hAnsi="Times New Roman"/>
          <w:spacing w:val="-14"/>
          <w:sz w:val="24"/>
          <w:szCs w:val="24"/>
        </w:rPr>
        <w:t>Имеются незначительные нарушения   последовательности в изложении мысли.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4"/>
          <w:sz w:val="24"/>
          <w:szCs w:val="24"/>
        </w:rPr>
        <w:t xml:space="preserve">4.. 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Лексический и грамматический строй речи в </w:t>
      </w:r>
      <w:r w:rsidRPr="002B5DDA">
        <w:rPr>
          <w:rFonts w:ascii="Times New Roman" w:hAnsi="Times New Roman"/>
          <w:sz w:val="24"/>
          <w:szCs w:val="24"/>
        </w:rPr>
        <w:t> целом достаточно разнообразен.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5.  </w:t>
      </w:r>
      <w:r w:rsidRPr="002B5DDA">
        <w:rPr>
          <w:rFonts w:ascii="Times New Roman" w:hAnsi="Times New Roman"/>
          <w:spacing w:val="-12"/>
          <w:sz w:val="24"/>
          <w:szCs w:val="24"/>
        </w:rPr>
        <w:t>Стиль работы отличается единством и</w:t>
      </w:r>
      <w:r w:rsidRPr="002B5DDA">
        <w:rPr>
          <w:rFonts w:ascii="Times New Roman" w:hAnsi="Times New Roman"/>
          <w:sz w:val="24"/>
          <w:szCs w:val="24"/>
        </w:rPr>
        <w:t>  достаточной выразительность.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    Допускаются:   2 о</w:t>
      </w:r>
      <w:r w:rsidRPr="002B5DDA">
        <w:rPr>
          <w:rFonts w:ascii="Times New Roman" w:hAnsi="Times New Roman"/>
          <w:spacing w:val="-12"/>
          <w:sz w:val="24"/>
          <w:szCs w:val="24"/>
        </w:rPr>
        <w:t>рфографические и   2</w:t>
      </w:r>
      <w:r w:rsidRPr="002B5DDA">
        <w:rPr>
          <w:rFonts w:ascii="Times New Roman" w:hAnsi="Times New Roman"/>
          <w:spacing w:val="-15"/>
          <w:sz w:val="24"/>
          <w:szCs w:val="24"/>
        </w:rPr>
        <w:t xml:space="preserve">  пунктуационные </w:t>
      </w:r>
      <w:r w:rsidRPr="002B5DDA">
        <w:rPr>
          <w:rFonts w:ascii="Times New Roman" w:hAnsi="Times New Roman"/>
          <w:sz w:val="24"/>
          <w:szCs w:val="24"/>
        </w:rPr>
        <w:t xml:space="preserve">ошибки, или 1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орфографическая и  3   </w:t>
      </w:r>
      <w:r w:rsidRPr="002B5DDA">
        <w:rPr>
          <w:rFonts w:ascii="Times New Roman" w:hAnsi="Times New Roman"/>
          <w:sz w:val="24"/>
          <w:szCs w:val="24"/>
        </w:rPr>
        <w:t>пунктуационные ошибки, или 4 пунктуационные ошибки: при отсутствии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 орфографических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ошибок, а также 2 </w:t>
      </w:r>
      <w:r w:rsidRPr="002B5DDA">
        <w:rPr>
          <w:rFonts w:ascii="Times New Roman" w:hAnsi="Times New Roman"/>
          <w:sz w:val="24"/>
          <w:szCs w:val="24"/>
        </w:rPr>
        <w:t>грамматических ошибки.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>Оценка «3»</w:t>
      </w:r>
    </w:p>
    <w:p w:rsidR="00076059" w:rsidRPr="002B5DDA" w:rsidRDefault="00076059" w:rsidP="00145D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1. В целом в работе допускается не более 2  недочетов  в   содержании   и   не более  3 речевых недочетов.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2. 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Работа достоверна, в главном, но в ней    </w:t>
      </w:r>
      <w:r w:rsidRPr="002B5DDA">
        <w:rPr>
          <w:rFonts w:ascii="Times New Roman" w:hAnsi="Times New Roman"/>
          <w:sz w:val="24"/>
          <w:szCs w:val="24"/>
        </w:rPr>
        <w:t>последовательности изложения.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3.  </w:t>
      </w:r>
      <w:r w:rsidRPr="002B5DDA">
        <w:rPr>
          <w:rFonts w:ascii="Times New Roman" w:hAnsi="Times New Roman"/>
          <w:spacing w:val="-14"/>
          <w:sz w:val="24"/>
          <w:szCs w:val="24"/>
        </w:rPr>
        <w:t xml:space="preserve">. В работе допущены существенные    </w:t>
      </w:r>
      <w:r w:rsidRPr="002B5DDA">
        <w:rPr>
          <w:rFonts w:ascii="Times New Roman" w:hAnsi="Times New Roman"/>
          <w:sz w:val="24"/>
          <w:szCs w:val="24"/>
        </w:rPr>
        <w:t>отклонения от темы.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4.  Беден словарь и однообразны  употребляемые синтаксические   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конструкции, встречается неправильное   </w:t>
      </w:r>
      <w:r w:rsidRPr="002B5DDA">
        <w:rPr>
          <w:rFonts w:ascii="Times New Roman" w:hAnsi="Times New Roman"/>
          <w:sz w:val="24"/>
          <w:szCs w:val="24"/>
        </w:rPr>
        <w:t>словоупотребление.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5.  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Стиль работы не отличается единством,   </w:t>
      </w:r>
      <w:r w:rsidRPr="002B5DDA">
        <w:rPr>
          <w:rFonts w:ascii="Times New Roman" w:hAnsi="Times New Roman"/>
          <w:sz w:val="24"/>
          <w:szCs w:val="24"/>
        </w:rPr>
        <w:t>речь недостаточно выразительна.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Допускаются: 4 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орфографические и 4 </w:t>
      </w:r>
      <w:r w:rsidRPr="002B5DDA">
        <w:rPr>
          <w:rFonts w:ascii="Times New Roman" w:hAnsi="Times New Roman"/>
          <w:sz w:val="24"/>
          <w:szCs w:val="24"/>
        </w:rPr>
        <w:t xml:space="preserve">пунктуационных </w:t>
      </w:r>
      <w:r w:rsidRPr="002B5DDA">
        <w:rPr>
          <w:rFonts w:ascii="Times New Roman" w:hAnsi="Times New Roman"/>
          <w:spacing w:val="-12"/>
          <w:sz w:val="24"/>
          <w:szCs w:val="24"/>
        </w:rPr>
        <w:t>ошибки, или 3 орфог</w:t>
      </w:r>
      <w:r w:rsidRPr="002B5DDA">
        <w:rPr>
          <w:rFonts w:ascii="Times New Roman" w:hAnsi="Times New Roman"/>
          <w:sz w:val="24"/>
          <w:szCs w:val="24"/>
        </w:rPr>
        <w:t xml:space="preserve">рафические и 5 пунктуационных ошибок, или 7 </w:t>
      </w:r>
      <w:r w:rsidRPr="002B5DDA">
        <w:rPr>
          <w:rFonts w:ascii="Times New Roman" w:hAnsi="Times New Roman"/>
          <w:spacing w:val="-22"/>
          <w:sz w:val="24"/>
          <w:szCs w:val="24"/>
        </w:rPr>
        <w:t xml:space="preserve">пунктуационных при  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отсутствии орфографических ошибок </w:t>
      </w:r>
      <w:r w:rsidRPr="002B5DDA">
        <w:rPr>
          <w:rFonts w:ascii="Times New Roman" w:hAnsi="Times New Roman"/>
          <w:spacing w:val="-11"/>
          <w:sz w:val="24"/>
          <w:szCs w:val="24"/>
        </w:rPr>
        <w:t>(в 5 классе - 5 орфо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графических ошибок   </w:t>
      </w:r>
      <w:r w:rsidRPr="002B5DDA">
        <w:rPr>
          <w:rFonts w:ascii="Times New Roman" w:hAnsi="Times New Roman"/>
          <w:spacing w:val="-17"/>
          <w:sz w:val="24"/>
          <w:szCs w:val="24"/>
        </w:rPr>
        <w:t xml:space="preserve">и  4 пунктуационные </w:t>
      </w:r>
      <w:r w:rsidRPr="002B5DDA">
        <w:rPr>
          <w:rFonts w:ascii="Times New Roman" w:hAnsi="Times New Roman"/>
          <w:spacing w:val="-16"/>
          <w:sz w:val="24"/>
          <w:szCs w:val="24"/>
        </w:rPr>
        <w:t xml:space="preserve">ошибки), а также 4 </w:t>
      </w:r>
      <w:r w:rsidRPr="002B5DDA">
        <w:rPr>
          <w:rFonts w:ascii="Times New Roman" w:hAnsi="Times New Roman"/>
          <w:sz w:val="24"/>
          <w:szCs w:val="24"/>
        </w:rPr>
        <w:t>грамматические   ошибки.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>Оценка «2»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2"/>
          <w:sz w:val="24"/>
          <w:szCs w:val="24"/>
        </w:rPr>
        <w:t xml:space="preserve">          В целом в работе допускается не более 4    недочетов в содержании и 5 речевых   </w:t>
      </w:r>
      <w:r w:rsidRPr="002B5DDA">
        <w:rPr>
          <w:rFonts w:ascii="Times New Roman" w:hAnsi="Times New Roman"/>
          <w:sz w:val="24"/>
          <w:szCs w:val="24"/>
        </w:rPr>
        <w:t>недочетов.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>1. Работа не соответствует теме.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3"/>
          <w:sz w:val="24"/>
          <w:szCs w:val="24"/>
        </w:rPr>
        <w:t>2. Допущено много фактических неточностей.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26"/>
          <w:sz w:val="24"/>
          <w:szCs w:val="24"/>
        </w:rPr>
        <w:t>3.</w:t>
      </w:r>
      <w:r w:rsidRPr="002B5DDA">
        <w:rPr>
          <w:rFonts w:ascii="Times New Roman" w:hAnsi="Times New Roman"/>
          <w:sz w:val="24"/>
          <w:szCs w:val="24"/>
        </w:rPr>
        <w:t xml:space="preserve">    </w:t>
      </w:r>
      <w:r w:rsidRPr="002B5DDA">
        <w:rPr>
          <w:rFonts w:ascii="Times New Roman" w:hAnsi="Times New Roman"/>
          <w:spacing w:val="-14"/>
          <w:sz w:val="24"/>
          <w:szCs w:val="24"/>
        </w:rPr>
        <w:t xml:space="preserve">Нарушена .последовательность изложения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мыслей во всех частях работы, отсутствует связь между ними, работа не соответствует </w:t>
      </w:r>
      <w:r w:rsidRPr="002B5DDA">
        <w:rPr>
          <w:rFonts w:ascii="Times New Roman" w:hAnsi="Times New Roman"/>
          <w:sz w:val="24"/>
          <w:szCs w:val="24"/>
        </w:rPr>
        <w:t>плану.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9"/>
          <w:sz w:val="24"/>
          <w:szCs w:val="24"/>
        </w:rPr>
        <w:t>4.</w:t>
      </w:r>
      <w:r w:rsidRPr="002B5DDA">
        <w:rPr>
          <w:rFonts w:ascii="Times New Roman" w:hAnsi="Times New Roman"/>
          <w:sz w:val="24"/>
          <w:szCs w:val="24"/>
        </w:rPr>
        <w:t xml:space="preserve">  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Крайне беден словарь, работа, написана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короткими однотипными предложениями со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слабо выраженной связью между ними, </w:t>
      </w:r>
      <w:r w:rsidRPr="002B5DDA">
        <w:rPr>
          <w:rFonts w:ascii="Times New Roman" w:hAnsi="Times New Roman"/>
          <w:sz w:val="24"/>
          <w:szCs w:val="24"/>
        </w:rPr>
        <w:t>часты случаи неправильного словоупотребления.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28"/>
          <w:sz w:val="24"/>
          <w:szCs w:val="24"/>
        </w:rPr>
        <w:t>5.</w:t>
      </w:r>
      <w:r w:rsidRPr="002B5DDA">
        <w:rPr>
          <w:rFonts w:ascii="Times New Roman" w:hAnsi="Times New Roman"/>
          <w:sz w:val="24"/>
          <w:szCs w:val="24"/>
        </w:rPr>
        <w:t xml:space="preserve">    </w:t>
      </w:r>
      <w:r w:rsidRPr="002B5DDA">
        <w:rPr>
          <w:rFonts w:ascii="Times New Roman" w:hAnsi="Times New Roman"/>
          <w:spacing w:val="-12"/>
          <w:sz w:val="24"/>
          <w:szCs w:val="24"/>
        </w:rPr>
        <w:t xml:space="preserve">Нарушено стилевое единство текста. В </w:t>
      </w:r>
      <w:r w:rsidRPr="002B5DDA">
        <w:rPr>
          <w:rFonts w:ascii="Times New Roman" w:hAnsi="Times New Roman"/>
          <w:spacing w:val="-9"/>
          <w:sz w:val="24"/>
          <w:szCs w:val="24"/>
        </w:rPr>
        <w:t>целом в работе допущено до б недочетов в</w:t>
      </w:r>
      <w:r w:rsidRPr="002B5DDA">
        <w:rPr>
          <w:rFonts w:ascii="Times New Roman" w:hAnsi="Times New Roman"/>
          <w:spacing w:val="-9"/>
          <w:sz w:val="24"/>
          <w:szCs w:val="24"/>
        </w:rPr>
        <w:br/>
      </w:r>
      <w:r w:rsidRPr="002B5DDA">
        <w:rPr>
          <w:rFonts w:ascii="Times New Roman" w:hAnsi="Times New Roman"/>
          <w:spacing w:val="-8"/>
          <w:sz w:val="24"/>
          <w:szCs w:val="24"/>
        </w:rPr>
        <w:t>содержании и до 7 речевых недочетов.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12"/>
          <w:sz w:val="24"/>
          <w:szCs w:val="24"/>
        </w:rPr>
        <w:t>Допускаются: 7 ор</w:t>
      </w:r>
      <w:r w:rsidRPr="002B5DDA">
        <w:rPr>
          <w:rFonts w:ascii="Times New Roman" w:hAnsi="Times New Roman"/>
          <w:spacing w:val="-14"/>
          <w:sz w:val="24"/>
          <w:szCs w:val="24"/>
        </w:rPr>
        <w:t>фографических и 7 п</w:t>
      </w:r>
      <w:r w:rsidRPr="002B5DDA">
        <w:rPr>
          <w:rFonts w:ascii="Times New Roman" w:hAnsi="Times New Roman"/>
          <w:sz w:val="24"/>
          <w:szCs w:val="24"/>
        </w:rPr>
        <w:t xml:space="preserve">унктуационных </w:t>
      </w:r>
      <w:r w:rsidRPr="002B5DDA">
        <w:rPr>
          <w:rFonts w:ascii="Times New Roman" w:hAnsi="Times New Roman"/>
          <w:spacing w:val="-12"/>
          <w:sz w:val="24"/>
          <w:szCs w:val="24"/>
        </w:rPr>
        <w:t>ошибок или 6 орфо</w:t>
      </w:r>
      <w:r w:rsidRPr="002B5DDA">
        <w:rPr>
          <w:rFonts w:ascii="Times New Roman" w:hAnsi="Times New Roman"/>
          <w:sz w:val="24"/>
          <w:szCs w:val="24"/>
        </w:rPr>
        <w:t xml:space="preserve">графических  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и 8 пунктуационных </w:t>
      </w:r>
      <w:r w:rsidRPr="002B5DDA">
        <w:rPr>
          <w:rFonts w:ascii="Times New Roman" w:hAnsi="Times New Roman"/>
          <w:spacing w:val="-9"/>
          <w:sz w:val="24"/>
          <w:szCs w:val="24"/>
        </w:rPr>
        <w:t>ошибок, 5 орфогра</w:t>
      </w:r>
      <w:r w:rsidRPr="002B5DDA">
        <w:rPr>
          <w:rFonts w:ascii="Times New Roman" w:hAnsi="Times New Roman"/>
          <w:spacing w:val="-15"/>
          <w:sz w:val="24"/>
          <w:szCs w:val="24"/>
        </w:rPr>
        <w:t>фических и 9 пункту</w:t>
      </w:r>
      <w:r w:rsidRPr="002B5DDA">
        <w:rPr>
          <w:rFonts w:ascii="Times New Roman" w:hAnsi="Times New Roman"/>
          <w:spacing w:val="-15"/>
          <w:sz w:val="24"/>
          <w:szCs w:val="24"/>
        </w:rPr>
        <w:softHyphen/>
      </w:r>
      <w:r w:rsidRPr="002B5DDA">
        <w:rPr>
          <w:rFonts w:ascii="Times New Roman" w:hAnsi="Times New Roman"/>
          <w:spacing w:val="-12"/>
          <w:sz w:val="24"/>
          <w:szCs w:val="24"/>
        </w:rPr>
        <w:t>ационных ошибок, 8 о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рфографических и б </w:t>
      </w:r>
      <w:r w:rsidRPr="002B5DDA">
        <w:rPr>
          <w:rFonts w:ascii="Times New Roman" w:hAnsi="Times New Roman"/>
          <w:sz w:val="24"/>
          <w:szCs w:val="24"/>
        </w:rPr>
        <w:t xml:space="preserve">пунктуационных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ошибок, а также 7 </w:t>
      </w:r>
      <w:r w:rsidRPr="002B5DDA">
        <w:rPr>
          <w:rFonts w:ascii="Times New Roman" w:hAnsi="Times New Roman"/>
          <w:sz w:val="24"/>
          <w:szCs w:val="24"/>
        </w:rPr>
        <w:t xml:space="preserve">грамматических ошибок.  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z w:val="24"/>
          <w:szCs w:val="24"/>
        </w:rPr>
        <w:t>Оценка сочинений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pacing w:val="-5"/>
          <w:sz w:val="24"/>
          <w:szCs w:val="24"/>
        </w:rPr>
        <w:t xml:space="preserve">         В основу оценки сочинений по литературе должны быть положены </w:t>
      </w:r>
      <w:r w:rsidRPr="002B5DDA">
        <w:rPr>
          <w:rFonts w:ascii="Times New Roman" w:hAnsi="Times New Roman"/>
          <w:spacing w:val="-11"/>
          <w:sz w:val="24"/>
          <w:szCs w:val="24"/>
        </w:rPr>
        <w:t>следующие главные критерии в пределах программы данного класса: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правильное понимание темы, глубина, и полнота ее раскрытия, верная передача фактов, правильное объяснение событий и поведения героев, </w:t>
      </w:r>
      <w:r w:rsidRPr="002B5DDA">
        <w:rPr>
          <w:rFonts w:ascii="Times New Roman" w:hAnsi="Times New Roman"/>
          <w:sz w:val="24"/>
          <w:szCs w:val="24"/>
        </w:rPr>
        <w:t xml:space="preserve">исходя из идейно-эстетического </w:t>
      </w:r>
      <w:r w:rsidRPr="002B5DDA">
        <w:rPr>
          <w:rFonts w:ascii="Times New Roman" w:hAnsi="Times New Roman"/>
          <w:sz w:val="24"/>
          <w:szCs w:val="24"/>
        </w:rPr>
        <w:lastRenderedPageBreak/>
        <w:t xml:space="preserve">содержания произведения,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доказательность основных положении, привлечение материала, важного </w:t>
      </w:r>
      <w:r w:rsidRPr="002B5DDA">
        <w:rPr>
          <w:rFonts w:ascii="Times New Roman" w:hAnsi="Times New Roman"/>
          <w:spacing w:val="-2"/>
          <w:sz w:val="24"/>
          <w:szCs w:val="24"/>
        </w:rPr>
        <w:t xml:space="preserve">и существенного для раскрытия темы, умение делать выводы и </w:t>
      </w:r>
      <w:r w:rsidRPr="002B5DDA">
        <w:rPr>
          <w:rFonts w:ascii="Times New Roman" w:hAnsi="Times New Roman"/>
          <w:spacing w:val="-12"/>
          <w:sz w:val="24"/>
          <w:szCs w:val="24"/>
        </w:rPr>
        <w:t>обобщения, точность в цитатах и умение включать их в текст сочинения;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 </w:t>
      </w:r>
      <w:r w:rsidRPr="002B5DDA">
        <w:rPr>
          <w:rFonts w:ascii="Times New Roman" w:hAnsi="Times New Roman"/>
          <w:spacing w:val="-13"/>
          <w:sz w:val="24"/>
          <w:szCs w:val="24"/>
        </w:rPr>
        <w:t xml:space="preserve">соразмерность частей сочинения, логичность связей и переходов между </w:t>
      </w:r>
      <w:r w:rsidRPr="002B5DDA">
        <w:rPr>
          <w:rFonts w:ascii="Times New Roman" w:hAnsi="Times New Roman"/>
          <w:sz w:val="24"/>
          <w:szCs w:val="24"/>
        </w:rPr>
        <w:t>ними;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 </w:t>
      </w:r>
      <w:r w:rsidRPr="002B5DDA">
        <w:rPr>
          <w:rFonts w:ascii="Times New Roman" w:hAnsi="Times New Roman"/>
          <w:spacing w:val="-10"/>
          <w:sz w:val="24"/>
          <w:szCs w:val="24"/>
        </w:rPr>
        <w:t>точность и богатство лексики, умение пользоваться изобразительными с</w:t>
      </w:r>
      <w:r w:rsidRPr="002B5DDA">
        <w:rPr>
          <w:rFonts w:ascii="Times New Roman" w:hAnsi="Times New Roman"/>
          <w:sz w:val="24"/>
          <w:szCs w:val="24"/>
        </w:rPr>
        <w:t>редствами языка.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1"/>
          <w:sz w:val="24"/>
          <w:szCs w:val="24"/>
        </w:rPr>
        <w:t>Отметка "5"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 ставится за сочинение: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  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глубоко и аргументировано раскрывающее тему, свидетельствующее </w:t>
      </w:r>
      <w:r w:rsidRPr="002B5DDA">
        <w:rPr>
          <w:rFonts w:ascii="Times New Roman" w:hAnsi="Times New Roman"/>
          <w:spacing w:val="-5"/>
          <w:sz w:val="24"/>
          <w:szCs w:val="24"/>
        </w:rPr>
        <w:t xml:space="preserve">об отличном знании текста произведения и других материалов, </w:t>
      </w:r>
      <w:r w:rsidRPr="002B5DDA">
        <w:rPr>
          <w:rFonts w:ascii="Times New Roman" w:hAnsi="Times New Roman"/>
          <w:spacing w:val="-10"/>
          <w:sz w:val="24"/>
          <w:szCs w:val="24"/>
        </w:rPr>
        <w:t>необходимых для ее раскрытия, умение делать выводы и обобщения;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  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стройное по композиции, логическое и последовательное в изложении </w:t>
      </w:r>
      <w:r w:rsidRPr="002B5DDA">
        <w:rPr>
          <w:rFonts w:ascii="Times New Roman" w:hAnsi="Times New Roman"/>
          <w:sz w:val="24"/>
          <w:szCs w:val="24"/>
        </w:rPr>
        <w:t>мыслей;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  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написанное правильным литературным языком и стилистически </w:t>
      </w:r>
      <w:r w:rsidRPr="002B5DDA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      </w:t>
      </w:r>
      <w:r w:rsidRPr="002B5DDA">
        <w:rPr>
          <w:rFonts w:ascii="Times New Roman" w:hAnsi="Times New Roman"/>
          <w:spacing w:val="-10"/>
          <w:sz w:val="24"/>
          <w:szCs w:val="24"/>
        </w:rPr>
        <w:t>допускается одна - две неточности в содержании.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9"/>
          <w:sz w:val="24"/>
          <w:szCs w:val="24"/>
        </w:rPr>
        <w:t>Оценка "4"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 ставится за сочинение: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достаточно полно и убедительно раскрывающее тему с </w:t>
      </w:r>
      <w:r w:rsidRPr="002B5DDA">
        <w:rPr>
          <w:rFonts w:ascii="Times New Roman" w:hAnsi="Times New Roman"/>
          <w:spacing w:val="-6"/>
          <w:sz w:val="24"/>
          <w:szCs w:val="24"/>
        </w:rPr>
        <w:t xml:space="preserve">незначительными отклонениями от нее; обнаруживающее хорошее </w:t>
      </w:r>
      <w:r w:rsidRPr="002B5DDA">
        <w:rPr>
          <w:rFonts w:ascii="Times New Roman" w:hAnsi="Times New Roman"/>
          <w:sz w:val="24"/>
          <w:szCs w:val="24"/>
        </w:rPr>
        <w:t xml:space="preserve">знание литературного материала, и других источников по теме 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сочинения и умение пользоваться ими для обоснования своих мыслей, а </w:t>
      </w:r>
      <w:r w:rsidRPr="002B5DDA">
        <w:rPr>
          <w:rFonts w:ascii="Times New Roman" w:hAnsi="Times New Roman"/>
          <w:sz w:val="24"/>
          <w:szCs w:val="24"/>
        </w:rPr>
        <w:t>также делать выводы и обобщения;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11"/>
          <w:sz w:val="24"/>
          <w:szCs w:val="24"/>
        </w:rPr>
        <w:t>логическое и последовательное в изложении содержания;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написанное правильным литературным языком, стилистически </w:t>
      </w:r>
      <w:r w:rsidRPr="002B5DDA">
        <w:rPr>
          <w:rFonts w:ascii="Times New Roman" w:hAnsi="Times New Roman"/>
          <w:sz w:val="24"/>
          <w:szCs w:val="24"/>
        </w:rPr>
        <w:t>соответствующее содержанию;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10"/>
          <w:sz w:val="24"/>
          <w:szCs w:val="24"/>
        </w:rPr>
        <w:t>допускаются две - три неточности: в содержании, а также не более трех-</w:t>
      </w:r>
      <w:r w:rsidRPr="002B5DDA">
        <w:rPr>
          <w:rFonts w:ascii="Times New Roman" w:hAnsi="Times New Roman"/>
          <w:sz w:val="24"/>
          <w:szCs w:val="24"/>
        </w:rPr>
        <w:t>четырех речевых недочетов.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0"/>
          <w:sz w:val="24"/>
          <w:szCs w:val="24"/>
        </w:rPr>
        <w:t>Отметка "3"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 ставится за сочинение, в котором: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7"/>
          <w:sz w:val="24"/>
          <w:szCs w:val="24"/>
        </w:rPr>
        <w:t xml:space="preserve">в главном и основном раскрывается тема, в делом дан верный, но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односторонний или недостаточно полный ответ на. тему, допущены отклонения от нее или отдельные ошибки в изложении фактического </w:t>
      </w:r>
      <w:r w:rsidRPr="002B5DDA">
        <w:rPr>
          <w:rFonts w:ascii="Times New Roman" w:hAnsi="Times New Roman"/>
          <w:spacing w:val="-10"/>
          <w:sz w:val="24"/>
          <w:szCs w:val="24"/>
        </w:rPr>
        <w:t xml:space="preserve">материала; обнаруживается недостаточное умение делать выводы и </w:t>
      </w:r>
      <w:r w:rsidRPr="002B5DDA">
        <w:rPr>
          <w:rFonts w:ascii="Times New Roman" w:hAnsi="Times New Roman"/>
          <w:sz w:val="24"/>
          <w:szCs w:val="24"/>
        </w:rPr>
        <w:t>обобщения;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5"/>
          <w:sz w:val="24"/>
          <w:szCs w:val="24"/>
        </w:rPr>
        <w:t xml:space="preserve">материал излагается достаточно логично, но имеются отдельные </w:t>
      </w:r>
      <w:r w:rsidRPr="002B5DDA">
        <w:rPr>
          <w:rFonts w:ascii="Times New Roman" w:hAnsi="Times New Roman"/>
          <w:sz w:val="24"/>
          <w:szCs w:val="24"/>
        </w:rPr>
        <w:t>нарушения последовательности выражения мыслей;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3"/>
          <w:sz w:val="24"/>
          <w:szCs w:val="24"/>
        </w:rPr>
        <w:t xml:space="preserve">материал излагается достаточно логично, но имеются отдельные </w:t>
      </w:r>
      <w:r w:rsidRPr="002B5DDA">
        <w:rPr>
          <w:rFonts w:ascii="Times New Roman" w:hAnsi="Times New Roman"/>
          <w:sz w:val="24"/>
          <w:szCs w:val="24"/>
        </w:rPr>
        <w:t>нарушения последовательности выражения мыслей,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13"/>
          <w:sz w:val="24"/>
          <w:szCs w:val="24"/>
        </w:rPr>
        <w:t>обнаруживается владение основами письменной речи;</w:t>
      </w:r>
      <w:r w:rsidRPr="002B5DDA">
        <w:rPr>
          <w:rFonts w:ascii="Times New Roman" w:hAnsi="Times New Roman"/>
          <w:spacing w:val="-13"/>
          <w:sz w:val="24"/>
          <w:szCs w:val="24"/>
        </w:rPr>
        <w:br/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в работе имеется не более </w:t>
      </w:r>
      <w:r w:rsidRPr="002B5DDA">
        <w:rPr>
          <w:rFonts w:ascii="Times New Roman" w:hAnsi="Times New Roman"/>
          <w:spacing w:val="1"/>
          <w:sz w:val="24"/>
          <w:szCs w:val="24"/>
        </w:rPr>
        <w:t>4-5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 речевых недочетов.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b/>
          <w:bCs/>
          <w:spacing w:val="-11"/>
          <w:sz w:val="24"/>
          <w:szCs w:val="24"/>
        </w:rPr>
        <w:t>Отметка "2"</w:t>
      </w:r>
      <w:r w:rsidRPr="002B5DDA">
        <w:rPr>
          <w:rFonts w:ascii="Times New Roman" w:hAnsi="Times New Roman"/>
          <w:spacing w:val="-11"/>
          <w:sz w:val="24"/>
          <w:szCs w:val="24"/>
        </w:rPr>
        <w:t xml:space="preserve"> ставится за сочинение, которое: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9"/>
          <w:sz w:val="24"/>
          <w:szCs w:val="24"/>
        </w:rPr>
        <w:t xml:space="preserve">не раскрывает тему, свидетельствует о поверхностном знании текста произведения, состоит из путанного пересказа отдельных событий без </w:t>
      </w:r>
      <w:r w:rsidRPr="002B5DDA">
        <w:rPr>
          <w:rFonts w:ascii="Times New Roman" w:hAnsi="Times New Roman"/>
          <w:spacing w:val="-2"/>
          <w:sz w:val="24"/>
          <w:szCs w:val="24"/>
        </w:rPr>
        <w:t>вывода и обобщений или из общих положений, не опирающихся на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8"/>
          <w:sz w:val="24"/>
          <w:szCs w:val="24"/>
        </w:rPr>
        <w:t xml:space="preserve">характеризуется случайным расположением материала, отсутствием </w:t>
      </w:r>
      <w:r w:rsidRPr="002B5DDA">
        <w:rPr>
          <w:rFonts w:ascii="Times New Roman" w:hAnsi="Times New Roman"/>
          <w:sz w:val="24"/>
          <w:szCs w:val="24"/>
        </w:rPr>
        <w:t>связи между частями;</w:t>
      </w:r>
    </w:p>
    <w:p w:rsidR="00076059" w:rsidRPr="002B5DDA" w:rsidRDefault="00076059" w:rsidP="00145DF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5DDA">
        <w:rPr>
          <w:rFonts w:ascii="Times New Roman" w:hAnsi="Times New Roman"/>
          <w:sz w:val="24"/>
          <w:szCs w:val="24"/>
        </w:rPr>
        <w:t xml:space="preserve">-   </w:t>
      </w:r>
      <w:r w:rsidRPr="002B5DDA">
        <w:rPr>
          <w:rFonts w:ascii="Times New Roman" w:hAnsi="Times New Roman"/>
          <w:spacing w:val="-10"/>
          <w:sz w:val="24"/>
          <w:szCs w:val="24"/>
        </w:rPr>
        <w:t>отличается бедностью словаря, наличием грубых речевых ошибок.</w:t>
      </w:r>
    </w:p>
    <w:p w:rsidR="00076059" w:rsidRPr="002B5DDA" w:rsidRDefault="00076059" w:rsidP="0099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997A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7E53D7">
      <w:pPr>
        <w:rPr>
          <w:rFonts w:ascii="Times New Roman" w:hAnsi="Times New Roman"/>
          <w:sz w:val="24"/>
          <w:szCs w:val="24"/>
        </w:rPr>
      </w:pPr>
    </w:p>
    <w:p w:rsidR="00076059" w:rsidRPr="002B5DDA" w:rsidRDefault="00076059" w:rsidP="007E53D7">
      <w:pPr>
        <w:rPr>
          <w:rFonts w:ascii="Times New Roman" w:hAnsi="Times New Roman"/>
          <w:sz w:val="24"/>
          <w:szCs w:val="24"/>
        </w:rPr>
        <w:sectPr w:rsidR="00076059" w:rsidRPr="002B5DDA" w:rsidSect="00477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5DDA">
        <w:rPr>
          <w:rFonts w:ascii="Times New Roman" w:hAnsi="Times New Roman"/>
          <w:sz w:val="24"/>
          <w:szCs w:val="24"/>
        </w:rPr>
        <w:br w:type="page"/>
      </w:r>
    </w:p>
    <w:p w:rsidR="00076059" w:rsidRPr="002B5DDA" w:rsidRDefault="00076059" w:rsidP="00543622">
      <w:pPr>
        <w:jc w:val="center"/>
        <w:rPr>
          <w:rFonts w:ascii="Times New Roman" w:hAnsi="Times New Roman"/>
          <w:b/>
          <w:sz w:val="24"/>
          <w:szCs w:val="24"/>
        </w:rPr>
      </w:pPr>
      <w:r w:rsidRPr="002B5DD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tbl>
      <w:tblPr>
        <w:tblpPr w:leftFromText="180" w:rightFromText="180" w:vertAnchor="text" w:horzAnchor="margin" w:tblpY="274"/>
        <w:tblW w:w="26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9"/>
        <w:gridCol w:w="16"/>
        <w:gridCol w:w="3224"/>
        <w:gridCol w:w="2694"/>
        <w:gridCol w:w="14"/>
        <w:gridCol w:w="2962"/>
        <w:gridCol w:w="12"/>
        <w:gridCol w:w="16"/>
        <w:gridCol w:w="9"/>
        <w:gridCol w:w="6"/>
        <w:gridCol w:w="2644"/>
        <w:gridCol w:w="29"/>
        <w:gridCol w:w="48"/>
        <w:gridCol w:w="32"/>
        <w:gridCol w:w="17"/>
        <w:gridCol w:w="32"/>
        <w:gridCol w:w="12"/>
        <w:gridCol w:w="33"/>
        <w:gridCol w:w="16"/>
        <w:gridCol w:w="16"/>
        <w:gridCol w:w="6"/>
        <w:gridCol w:w="10"/>
        <w:gridCol w:w="6"/>
        <w:gridCol w:w="15"/>
        <w:gridCol w:w="11"/>
        <w:gridCol w:w="16"/>
        <w:gridCol w:w="16"/>
        <w:gridCol w:w="2405"/>
        <w:gridCol w:w="1193"/>
        <w:gridCol w:w="1169"/>
        <w:gridCol w:w="596"/>
        <w:gridCol w:w="2095"/>
        <w:gridCol w:w="863"/>
        <w:gridCol w:w="1828"/>
        <w:gridCol w:w="1130"/>
        <w:gridCol w:w="2958"/>
      </w:tblGrid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  <w:vAlign w:val="center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2B5DDA">
              <w:rPr>
                <w:rFonts w:ascii="Times New Roman" w:hAnsi="Times New Roman"/>
                <w:sz w:val="24"/>
                <w:szCs w:val="24"/>
              </w:rPr>
              <w:br/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240" w:type="dxa"/>
            <w:gridSpan w:val="2"/>
            <w:vAlign w:val="center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vAlign w:val="center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383" w:type="dxa"/>
            <w:gridSpan w:val="24"/>
            <w:vAlign w:val="center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076059" w:rsidRPr="002B5DDA" w:rsidTr="00C55A17">
        <w:trPr>
          <w:gridAfter w:val="8"/>
          <w:wAfter w:w="11832" w:type="dxa"/>
          <w:trHeight w:val="276"/>
        </w:trPr>
        <w:tc>
          <w:tcPr>
            <w:tcW w:w="14976" w:type="dxa"/>
            <w:gridSpan w:val="28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развивающееся явление (1ч.)</w:t>
            </w:r>
          </w:p>
        </w:tc>
      </w:tr>
      <w:tr w:rsidR="00076059" w:rsidRPr="002B5DDA" w:rsidTr="00C55A17">
        <w:trPr>
          <w:gridAfter w:val="8"/>
          <w:wAfter w:w="11832" w:type="dxa"/>
          <w:trHeight w:val="288"/>
        </w:trPr>
        <w:tc>
          <w:tcPr>
            <w:tcW w:w="659" w:type="dxa"/>
            <w:vMerge w:val="restart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gridSpan w:val="2"/>
            <w:vMerge w:val="restart"/>
          </w:tcPr>
          <w:p w:rsidR="00076059" w:rsidRPr="002B5DDA" w:rsidRDefault="00076059" w:rsidP="00C55A17">
            <w:pPr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Русский язык как развивающееся явление</w:t>
            </w:r>
          </w:p>
        </w:tc>
        <w:tc>
          <w:tcPr>
            <w:tcW w:w="2694" w:type="dxa"/>
            <w:vMerge w:val="restart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3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720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76059" w:rsidRPr="002B5DDA" w:rsidTr="00C55A17">
        <w:trPr>
          <w:gridAfter w:val="8"/>
          <w:wAfter w:w="11832" w:type="dxa"/>
          <w:trHeight w:val="256"/>
        </w:trPr>
        <w:tc>
          <w:tcPr>
            <w:tcW w:w="659" w:type="dxa"/>
            <w:vMerge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выделять ключевые фразы в тексте, подбирать синонимы, объяснять орфограммы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72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076059" w:rsidRPr="002B5DDA" w:rsidRDefault="00076059" w:rsidP="00C55A17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«стартовой» мотивации к изучению нового материала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9606" w:type="dxa"/>
            <w:gridSpan w:val="9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5-6 классах(8+</w:t>
            </w:r>
            <w:r w:rsidR="00FA5F71" w:rsidRPr="002B5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ч.=</w:t>
            </w:r>
            <w:r w:rsidR="00FA5F71" w:rsidRPr="002B5D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6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7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разбор предложений.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понятия синтаксис,  значение знаков препинания для понимания текста, отличие простого предложения от сложного.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выделять и разбирать словосочетания, расставлять знаки препинания при однородных членах предложения,  выполнять синтаксический разбор предложений.</w:t>
            </w:r>
          </w:p>
        </w:tc>
        <w:tc>
          <w:tcPr>
            <w:tcW w:w="26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излагать свое мнение, организовывать работу в паре, группе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формировать навыки речевых действий: использования адекватных речевых средств для отображения в форме устных и письменных речевых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высказываний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gridSpan w:val="17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Выразительное чтение поэтических текстов;  стремление к речевому самосовершенствованию.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</w:tc>
        <w:tc>
          <w:tcPr>
            <w:tcW w:w="2694" w:type="dxa"/>
            <w:tcBorders>
              <w:top w:val="nil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Разбор предложений.</w:t>
            </w:r>
          </w:p>
        </w:tc>
        <w:tc>
          <w:tcPr>
            <w:tcW w:w="3013" w:type="dxa"/>
            <w:gridSpan w:val="5"/>
            <w:tcBorders>
              <w:top w:val="nil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понятия  пунктуация</w:t>
            </w:r>
            <w:r w:rsidRPr="002B5DDA">
              <w:rPr>
                <w:sz w:val="24"/>
                <w:szCs w:val="24"/>
              </w:rPr>
              <w:t xml:space="preserve"> ,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для понимания текста, отличие простого предложения от сложного.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выделять и разбирать словосочетания, расставлять знаки препинания при однородных членах предложения,  выполнять пунктуационный  разбор предложений.</w:t>
            </w:r>
          </w:p>
        </w:tc>
        <w:tc>
          <w:tcPr>
            <w:tcW w:w="26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7"/>
            <w:tcBorders>
              <w:top w:val="nil"/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Осознание роли пунктуации в </w:t>
            </w: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письменной речи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ексика и фразеология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объяснительный диктант.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понятия лексика, лексическое значение слова; фразеология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лексическое значение слов с помощью толкового словаря; объяснять различие лексического и грамматического значений слова; правильно употреблять слова в устной и письменной речи; разграничивать лексическое и грамматическое значения слова</w:t>
            </w:r>
          </w:p>
        </w:tc>
        <w:tc>
          <w:tcPr>
            <w:tcW w:w="26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B503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76059" w:rsidRPr="002B5DDA" w:rsidRDefault="00076059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076059" w:rsidRPr="002B5DDA" w:rsidRDefault="00076059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76059" w:rsidRPr="002B5DDA" w:rsidRDefault="00076059" w:rsidP="00B50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076059" w:rsidRPr="002B5DDA" w:rsidRDefault="00076059" w:rsidP="005B0C8B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выявляемые в ходе исследования слова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Осознание лексического богатства русского языка; уважительное отношение к родному языку.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Творческое списывание текста, составление транскрипций.</w:t>
            </w: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понятия фонетика, графика, орфография; различия между гласными и согласными звуками.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производить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фонетический разбор слова</w:t>
            </w: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Формирование устойчивой мотивации к самостоятельной и коллективной аналитической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Словообразование и орфография 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Тест, объяснительный диктант.</w:t>
            </w:r>
          </w:p>
        </w:tc>
        <w:tc>
          <w:tcPr>
            <w:tcW w:w="301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понятия морфемика, морфема, образование слов, изменение слов, однокоренные слова, формы одного и того же слова.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состав слова; выделять морфемы соответствующими значками; различать формы одного и того же слова и однокоренные слова.</w:t>
            </w:r>
          </w:p>
        </w:tc>
        <w:tc>
          <w:tcPr>
            <w:tcW w:w="2679" w:type="dxa"/>
            <w:gridSpan w:val="3"/>
            <w:tcBorders>
              <w:bottom w:val="nil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Морфология и орфография.</w:t>
            </w:r>
          </w:p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комплексный анализ текста.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отличие самостоятельных и служебных частей речи, особенности глагола как части речи.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классифицировать части речи, выполнять морфологический разбор различных частей речи; соотносить и обосновывать выбор орфограмм с морфологическими условиями и опознавательными признаками.</w:t>
            </w:r>
          </w:p>
        </w:tc>
        <w:tc>
          <w:tcPr>
            <w:tcW w:w="270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исследовательской деятельности.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выполнять морфологический разбор различных частей речи.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слова с точки зрения морфологии и орфографии, морфемного состава</w:t>
            </w: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="00144D49" w:rsidRPr="002B5DDA">
              <w:rPr>
                <w:rFonts w:ascii="Times New Roman" w:hAnsi="Times New Roman"/>
                <w:sz w:val="24"/>
                <w:szCs w:val="24"/>
              </w:rPr>
              <w:t>диктант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 теме «Повторение изученного в 5-6 классах».</w:t>
            </w:r>
          </w:p>
        </w:tc>
        <w:tc>
          <w:tcPr>
            <w:tcW w:w="2694" w:type="dxa"/>
          </w:tcPr>
          <w:p w:rsidR="00076059" w:rsidRPr="002B5DDA" w:rsidRDefault="00144D4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Контроль ный диктант с грамматическим заданием</w:t>
            </w:r>
            <w:r w:rsidR="00076059" w:rsidRPr="002B5DDA">
              <w:rPr>
                <w:rFonts w:ascii="Times New Roman" w:hAnsi="Times New Roman"/>
                <w:b/>
                <w:sz w:val="24"/>
                <w:szCs w:val="24"/>
              </w:rPr>
              <w:t>(№1)</w:t>
            </w:r>
            <w:r w:rsidR="00076059" w:rsidRPr="002B5DDA">
              <w:rPr>
                <w:rFonts w:ascii="Times New Roman" w:hAnsi="Times New Roman"/>
                <w:sz w:val="24"/>
                <w:szCs w:val="24"/>
              </w:rPr>
              <w:t xml:space="preserve"> по темам: Фонетика. Орфография. Морфология. Синтаксис. Пунктуация. Культура речи</w:t>
            </w:r>
          </w:p>
        </w:tc>
        <w:tc>
          <w:tcPr>
            <w:tcW w:w="2988" w:type="dxa"/>
            <w:gridSpan w:val="3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144D49" w:rsidRPr="002B5DD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 .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44D49" w:rsidRPr="002B5DDA" w:rsidRDefault="00144D49" w:rsidP="00144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144D49" w:rsidRPr="002B5DDA" w:rsidRDefault="00144D49" w:rsidP="0014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отношения, выявляемые в ходе выполнения проверочной работы.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16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Способность к самооценке, мотивации к аналитической деятельности.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076059" w:rsidRPr="002B5DDA" w:rsidRDefault="00076059" w:rsidP="00C55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Тексты и стили (</w:t>
            </w:r>
            <w:r w:rsidR="002317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gridSpan w:val="2"/>
          </w:tcPr>
          <w:p w:rsidR="00076059" w:rsidRPr="002B5DDA" w:rsidRDefault="00076059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Текст</w:t>
            </w:r>
            <w:r w:rsidR="00231702">
              <w:rPr>
                <w:rFonts w:ascii="Times New Roman" w:hAnsi="Times New Roman"/>
                <w:sz w:val="24"/>
                <w:szCs w:val="24"/>
              </w:rPr>
              <w:t>.</w:t>
            </w:r>
            <w:r w:rsidR="00231702" w:rsidRPr="002B5DDA">
              <w:rPr>
                <w:rFonts w:ascii="Times New Roman" w:hAnsi="Times New Roman"/>
                <w:sz w:val="24"/>
                <w:szCs w:val="24"/>
              </w:rPr>
              <w:t xml:space="preserve"> Диалог как текст</w:t>
            </w:r>
            <w:r w:rsidR="002317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Свободный диктант </w:t>
            </w:r>
            <w:r w:rsidR="00231702">
              <w:rPr>
                <w:rFonts w:ascii="Times New Roman" w:hAnsi="Times New Roman"/>
                <w:sz w:val="24"/>
                <w:szCs w:val="24"/>
              </w:rPr>
              <w:t>.</w:t>
            </w:r>
            <w:r w:rsidR="00231702" w:rsidRPr="002B5DDA">
              <w:rPr>
                <w:rFonts w:ascii="Times New Roman" w:hAnsi="Times New Roman"/>
                <w:sz w:val="24"/>
                <w:szCs w:val="24"/>
              </w:rPr>
              <w:t xml:space="preserve"> Составление диалога.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что такое текст, тема  имикротемы текста, типы текстов и стили.</w:t>
            </w:r>
          </w:p>
          <w:p w:rsidR="00231702" w:rsidRPr="002B5DDA" w:rsidRDefault="00076059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озаглавливать текст, делить на абзацы, определять тип  и стиль текста; соотносить стили текстов и жанры.</w:t>
            </w:r>
            <w:r w:rsidR="00231702"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Знать:</w:t>
            </w:r>
            <w:r w:rsidR="00231702" w:rsidRPr="002B5DDA">
              <w:rPr>
                <w:rFonts w:ascii="Times New Roman" w:hAnsi="Times New Roman"/>
                <w:sz w:val="24"/>
                <w:szCs w:val="24"/>
              </w:rPr>
              <w:t xml:space="preserve"> что такое диалог, виды диалогов. </w:t>
            </w:r>
          </w:p>
          <w:p w:rsidR="00076059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строить диалог, выразительно читать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диалоги, правильно оформлять диалогическую речь.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проявлять речевые действия: использовать адекватные языковые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средства для отображения в форме речевых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высказываний своих чувств, мыслей, побуждений и иных составляющих внутреннего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мира.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самого себя как</w:t>
            </w:r>
          </w:p>
          <w:p w:rsidR="00076059" w:rsidRPr="002B5DDA" w:rsidRDefault="00076059" w:rsidP="0040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движущую силу своего научения.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текста. 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Осознавать красоту и выразительность речи;  стремление к речевому самосовершенствованию</w:t>
            </w:r>
          </w:p>
        </w:tc>
      </w:tr>
      <w:tr w:rsidR="00076059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40" w:type="dxa"/>
            <w:gridSpan w:val="2"/>
          </w:tcPr>
          <w:p w:rsidR="00076059" w:rsidRPr="002B5DDA" w:rsidRDefault="00231702" w:rsidP="00C55A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Виды диалога</w:t>
            </w:r>
          </w:p>
        </w:tc>
        <w:tc>
          <w:tcPr>
            <w:tcW w:w="2694" w:type="dxa"/>
          </w:tcPr>
          <w:p w:rsidR="00076059" w:rsidRPr="002B5DDA" w:rsidRDefault="0023170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Оформление диалога.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что такое диалог, виды диалогов. </w:t>
            </w:r>
          </w:p>
          <w:p w:rsidR="00076059" w:rsidRPr="002B5DDA" w:rsidRDefault="00076059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строить диалог, выразительно читать диалоги, правильно оформлять диалогическую речь.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6059" w:rsidRPr="002B5DDA" w:rsidRDefault="00076059" w:rsidP="0007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076059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языка.</w:t>
            </w:r>
            <w:r w:rsidR="00231702"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076059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076059" w:rsidRDefault="00076059" w:rsidP="00C55A17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Осознавать красоту и выразительность речи;  стремление к речевому самосовершенствова -нию</w:t>
            </w:r>
          </w:p>
          <w:p w:rsidR="00231702" w:rsidRPr="002B5DDA" w:rsidRDefault="00231702" w:rsidP="00C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Стили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Публицистический стиль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письмо, работа с раздаточным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материалом. Составление текста публицистического стиля, комплексный анализ текста.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стили литературного языка, основные признаки. 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различия между стилями.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что такое публицистический стиль.             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составлять текст в публицистическом стиле.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сотрудничать и способствовать продуктивной кооперации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.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научиться составлять текст на основе композиционных и языковых признаков типа и стиля речи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Осознавать роль слова в выражении мысли.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Морфология. Орфография. Культура речи. Причастие(2</w:t>
            </w:r>
            <w:r w:rsidR="005512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+4 ч.=3</w:t>
            </w:r>
            <w:r w:rsidR="005512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B5DDA">
              <w:rPr>
                <w:b/>
                <w:sz w:val="24"/>
                <w:szCs w:val="24"/>
              </w:rPr>
              <w:t>1</w:t>
            </w:r>
            <w:r w:rsidR="00551225">
              <w:rPr>
                <w:b/>
                <w:sz w:val="24"/>
                <w:szCs w:val="24"/>
              </w:rPr>
              <w:t>4-16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Повторение пройденного о глаголе в 5-6 кл.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работа с раздаточным материалом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общее грамматическое значение, морфологические и синтаксические признаки глагола.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глаголы по указанным признакам, отличать  глаголы от других частей речи </w:t>
            </w:r>
          </w:p>
        </w:tc>
        <w:tc>
          <w:tcPr>
            <w:tcW w:w="27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 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заданий.</w:t>
            </w:r>
          </w:p>
        </w:tc>
        <w:tc>
          <w:tcPr>
            <w:tcW w:w="2643" w:type="dxa"/>
            <w:gridSpan w:val="15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исследовательской и аналитической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Причастие. Свойства прилагательных и глаголов у причастий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тест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общее грамматическое значение, морфологические и синтаксические признаки причастия.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и дифференцировать причастия по указанным признакам, отличать причастия от глаголов и прилагательных.</w:t>
            </w:r>
          </w:p>
        </w:tc>
        <w:tc>
          <w:tcPr>
            <w:tcW w:w="276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проявлять речевые действия: использовать адекватные языковые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средства для отображения в форме речевых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высказываний своих чувств, мыслей, побуждений и иных составляющих внутреннего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мира.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 осознавать самого себя как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движущую силу своего научения, свою способность к мобилизации сил и энергии,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к волевому усилию – выбору в ситуации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мотивационного конфликта, к преодолению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препятствий.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выявляемые в ходе изучения причастия.</w:t>
            </w:r>
          </w:p>
        </w:tc>
        <w:tc>
          <w:tcPr>
            <w:tcW w:w="2643" w:type="dxa"/>
            <w:gridSpan w:val="15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чувства прекрасного.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Продолжить 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у учащихся орфографической зоркости.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склонения причастий, правило написания гласных в падежных окончаниях причастий.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склонять причастия, применяя алгоритм определения падежного окончания причастий.</w:t>
            </w:r>
          </w:p>
        </w:tc>
        <w:tc>
          <w:tcPr>
            <w:tcW w:w="276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19,</w:t>
            </w:r>
            <w:r w:rsidRPr="002B5DDA">
              <w:rPr>
                <w:rFonts w:ascii="Times New Roman" w:hAnsi="Times New Roman"/>
                <w:sz w:val="24"/>
                <w:szCs w:val="24"/>
              </w:rPr>
              <w:br/>
              <w:t>20,</w:t>
            </w:r>
            <w:r w:rsidRPr="002B5DDA">
              <w:rPr>
                <w:rFonts w:ascii="Times New Roman" w:hAnsi="Times New Roman"/>
                <w:sz w:val="24"/>
                <w:szCs w:val="24"/>
              </w:rPr>
              <w:br/>
              <w:t>21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Причастный оборот, выделение причастного оборота запятыми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Комментированное письмо, работа с раздаточным материалом; Практическая работа, проверочный диктант;Тест.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определение причастного оборота, условия обособления причастного оборота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причастный оборот, опознавать одиночные причастия и причастные обороты, определять главное и зависимое слово, графически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обозначать причастный оборот на письме, уметь находить границы причастного оборота.</w:t>
            </w:r>
          </w:p>
        </w:tc>
        <w:tc>
          <w:tcPr>
            <w:tcW w:w="276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обучению.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Комплексный анализ текста, словарно-орфографическая работа.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виды словесного описания внешности человека, роль портрета в художественном произведении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и  анализировать портретные описания человека; анализировать роль причастных оборотов и причастий в портретных характеристиках.</w:t>
            </w:r>
          </w:p>
        </w:tc>
        <w:tc>
          <w:tcPr>
            <w:tcW w:w="27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новый вид деятельности.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языковые 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явления, процессы, связи и отношения, выявляемые в ходе выполнения лингвистических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задач.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интереса к созданию собственного текста; стремление к речевому совершенствованию.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сочинению-описанию внешности человека.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текстами.             Домашнее сочинение.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виды словесного описания внешности человека, роль портрета в художественном произведении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описывать внешность человека с помощью троп,  находить и  анализировать портретные описания человека; </w:t>
            </w:r>
          </w:p>
        </w:tc>
        <w:tc>
          <w:tcPr>
            <w:tcW w:w="2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Предупредительный диктант;тест.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действительных и страдательных причастий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отличать виды причастий друг от друга, находить действительные и страдательные причастия в текстах, выделять причастные обороты.</w:t>
            </w:r>
          </w:p>
        </w:tc>
        <w:tc>
          <w:tcPr>
            <w:tcW w:w="279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выполнения лингвистических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2611" w:type="dxa"/>
            <w:gridSpan w:val="14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Интерес к изучению языка.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навыки сотрудничества в ходе решения общей задачи.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Словарно-орфоэпическая работа.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краткой и полной формы страдательных причастий, синтаксическая роль полных и кратких причастий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краткие и полные формы страдательных причастий, определять синтаксическую роль причастий.</w:t>
            </w:r>
          </w:p>
        </w:tc>
        <w:tc>
          <w:tcPr>
            <w:tcW w:w="279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Полные и краткие страдательные причастия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Образование действительных причастий настоящего времени. Гласные в суффиксах действительных причастий настоящего времени</w:t>
            </w:r>
          </w:p>
        </w:tc>
        <w:tc>
          <w:tcPr>
            <w:tcW w:w="2694" w:type="dxa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Словарный диктант,словарно-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орфографическая работа.</w:t>
            </w:r>
          </w:p>
        </w:tc>
        <w:tc>
          <w:tcPr>
            <w:tcW w:w="2976" w:type="dxa"/>
            <w:gridSpan w:val="2"/>
            <w:tcBorders>
              <w:top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действительных причастий настоящего времени, суффиксы действительных причастий настоящего времени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действительные причастия настоящего времени, образовывать действительные причастия от разных глаголов, применять орфографическое правило при образовании действительных причастий настоящего времени.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28, 29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Образование действительных причастий прошедшего  времени</w:t>
            </w:r>
          </w:p>
        </w:tc>
        <w:tc>
          <w:tcPr>
            <w:tcW w:w="2694" w:type="dxa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Изложение от 3-го лица</w:t>
            </w:r>
          </w:p>
        </w:tc>
        <w:tc>
          <w:tcPr>
            <w:tcW w:w="2976" w:type="dxa"/>
            <w:gridSpan w:val="2"/>
            <w:tcBorders>
              <w:top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действительных причастий прошедшего времени, суффиксы действительных причастий прошедшего времени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действительные причастия прошедшего времени, образовывать действительные причастия от разных глаголов, применять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орфографическое правило при образовании действительных причастий прошедшего времени; составлять вопросный план текста.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b w:val="0"/>
                <w:sz w:val="24"/>
                <w:szCs w:val="24"/>
              </w:rPr>
              <w:t>Достаточный объём словарного запаса при создании текста устного выступления,  стремление к речевому самосовершенствованию.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30, 31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времени.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Образование страдательных причастий настоящего времени. 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образования страдательных причастий настоящего времени, суффиксы страдательных причастий настоящего времени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страдательные причастия настоящего времени, образовывать страдательные  причастия от разных глаголов, применять орфографическое правило при образовании страдательных  причастий настоящего времени; заменять действительные причастия страдательными.</w:t>
            </w:r>
          </w:p>
        </w:tc>
        <w:tc>
          <w:tcPr>
            <w:tcW w:w="2796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формировать познавательную цель,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искать и выделять необходимую информацию.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Объяснять языковые явления, процессы, связи и отношения, выявляемые в ходе выполнения лингвистических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Задач.</w:t>
            </w:r>
          </w:p>
        </w:tc>
        <w:tc>
          <w:tcPr>
            <w:tcW w:w="2611" w:type="dxa"/>
            <w:gridSpan w:val="14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Стремление  к совершенствованию собственной речи.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гласных перед Н в полных и кратких страдательных причастиях.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при написании  гласных перед Н в суффиксах полных и кратких страдательных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2796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gridSpan w:val="14"/>
            <w:vMerge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Одна и две буквы Н в суффиксах страдательных причастий прошедшего времени. Одна Н в отглагольных прилагательных.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 по упражнениям параграфа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причастий и  объяснять языковые явления, процессы, связи и отношения, выявляемые в ходе исследования структуры , содержания и значения слова, предложения, текста отглагольных прилагательных, правило написания Н и НН в суффиксах полных страдательных причастий прошедшего времени и отглагольных прилагательных.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отличать причастия  и отглагольные прилагательные,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правило написания Н и НН в суффиксах полных страдательных причастий прошедшего времени и отглагольных прилагательных; составлять предложения с прямой речью, использую представленные словосочетания</w:t>
            </w:r>
          </w:p>
        </w:tc>
        <w:tc>
          <w:tcPr>
            <w:tcW w:w="284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Формировать навыки самостоятельной работы 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.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заданий.</w:t>
            </w: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исследовательской и аналитической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Объяснительный диктант, тест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причастий и отглагольных прилагательных, правило написания Н и НН в суффиксах кратких страдательных причастий прошедшего времени и отглагольных прилагательных.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отличать причастия  и отглагольные прилагательные, применять правило написания Н и НН в суффиксах кратких  страдательных причастий прошедшего времени и отглагольных прилагательных; заменять глаголы на краткие причастия и или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прилагательные на однокоренные причастия; составлять текст в публицистическом стиле.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работы в группе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маршрут преодоления затруднений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составления алгоритма выполнения задачи.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Выборочное изложение с использованием причастий.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выборочное изложение, сохраняя особенности авторского стиля и отбирая материал на одну из тем, озаглавливать текст, включать в текст причастия и причастные обороты.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:Проектировать маршрут преодоления затруднений в обучении через включение в новый вид деятельности.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Интерес к пересказу исходного текста; интерес к ведению диалога с автором текста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характеризовать причастие  по его морфологическим признакам и синтаксической роли; выполнять устный и письменный морфологический разбор причастий.</w:t>
            </w:r>
          </w:p>
        </w:tc>
        <w:tc>
          <w:tcPr>
            <w:tcW w:w="2845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устанавливать рабочие отношения, эффективно сотрудничать.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языковые явления, процессы, связи и отношения, выявляемые в ходе  проектирования проблемных зон в изученной теме.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организации и анализа своей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37, 38, 39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Объяснительный диктант;тест.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НЕ с причастиями и другими частями речи.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при написании НЕ с причастиями и другими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частями речи, подбирать синонимы и синонимические конструкции к причастиям; определять стилевую принадлежность текста, определять основную мысль.</w:t>
            </w:r>
          </w:p>
        </w:tc>
        <w:tc>
          <w:tcPr>
            <w:tcW w:w="284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40, 41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Буквы Е-Ё после шипящих в суффиксах страдательных причастий прошедшего времени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Словарный диктант, комплексный анализ текста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букв О и Ё после шипящих в суффиксах страдательных причастий прошедшего времени; правило постановки знаков препинания при причастном обороте.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букв О и Ё после шипящих в суффиксах страдательных причастий прошедшего времени, составлять предложения, использую представленные слова и словосочетания; расставлять знаки препинания при причастном обороте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представлять конкретное содержание и сообщать его в устной и письменной форме.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12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задачи.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Обобщение изученного материала по теме «Причастие».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составление таблиц по изученным темам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правильно писать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слова с изученными орфограммами; выполнять морфологический разбор причастий; расставлять знаки препинания при причастных оборотах.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траекторию развития через включение в новые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  работы над ошибками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Повторение по теме «Причастие».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13" w:type="dxa"/>
            <w:gridSpan w:val="9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диктант по теме «Причастие».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Диктант с граммати-ческим заданием (2)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писать текст под диктовку и выполнять грамматическое задание к нему</w:t>
            </w:r>
          </w:p>
        </w:tc>
        <w:tc>
          <w:tcPr>
            <w:tcW w:w="28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Способность осуществлять самоконтроль.</w:t>
            </w: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Регу</w:t>
            </w: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лятивные</w:t>
            </w: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  <w:t>Осознавать себя как движущую силу своего научения.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bCs/>
                <w:sz w:val="24"/>
                <w:szCs w:val="24"/>
              </w:rPr>
            </w:pPr>
            <w:r w:rsidRPr="002B5DDA">
              <w:rPr>
                <w:rStyle w:val="a7"/>
                <w:bCs/>
                <w:sz w:val="24"/>
                <w:szCs w:val="24"/>
              </w:rPr>
              <w:t>Познавательные</w:t>
            </w: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Style w:val="a7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b w:val="0"/>
                <w:bCs/>
                <w:sz w:val="24"/>
                <w:szCs w:val="24"/>
              </w:rPr>
              <w:t>В ходе выполнения контрольной работы</w:t>
            </w:r>
            <w:r w:rsidRPr="002B5DDA">
              <w:rPr>
                <w:rStyle w:val="a7"/>
                <w:bCs/>
                <w:sz w:val="24"/>
                <w:szCs w:val="24"/>
              </w:rPr>
              <w:t>.</w:t>
            </w: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навыка своей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69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4" w:type="dxa"/>
            <w:gridSpan w:val="1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Деепричастие(10+2 ч =12 ч).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Деепричастие. Глагольные и наречные свойства деепричастий.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Синтаксическая роль деепричастий в предложении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Комментированное письмо, работа с раздаточным материалом;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глагольные и наречные признаки деепричастия, морфологические признаки и синтаксическую роль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деепричастия.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и дифференцировать деепричастия по указанным признакам, отличать деепричастия от глаголов и наречий; соблюдать нормы употребления деепричастий.</w:t>
            </w:r>
          </w:p>
        </w:tc>
        <w:tc>
          <w:tcPr>
            <w:tcW w:w="2845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представлять конкретное содержание и сообщать его в устной и письменной форме.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11"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обучению на основе алгоритма выполнения задач.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47, 48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Деепричастный оборот. Знаки препинания при деепричастном обороте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тест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понятие деепричастный оборот, правило постановки знаков препинания при деепричастном обороте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деепричастный оборот, находить границы деепричастного оборота, отмечать его с помощью графических обозначений; определять тип и структуру текста, составлять вопросный план; заменять глаголы на причастия и деепричастия; определять функцию деепричастий в художественном тексте.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ситуацию саморегуляции,  т. е. операционального опыта</w:t>
            </w:r>
          </w:p>
        </w:tc>
        <w:tc>
          <w:tcPr>
            <w:tcW w:w="2517" w:type="dxa"/>
            <w:gridSpan w:val="10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Выделение одиночного деепричастия и деепричастного оборота запятыми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понятия деепричастный оборот и одиночное деепричастие, правила постановки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знаков препинания при деепричастном обороте и одиночном деепричастии.</w:t>
            </w:r>
          </w:p>
        </w:tc>
        <w:tc>
          <w:tcPr>
            <w:tcW w:w="28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языковые явления, процессы, связь и отношения, выявляемые в ходе определения деепричастий, конструирования предложений.</w:t>
            </w:r>
          </w:p>
        </w:tc>
        <w:tc>
          <w:tcPr>
            <w:tcW w:w="2517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мотивацию к обучению на основе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алгоритма выполнения задач.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НЕ с деепричастиями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таблицей, словарно-орфографическая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НЕ с деепричастиями.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НЕ с деепричастиями и другими частями речи</w:t>
            </w:r>
          </w:p>
        </w:tc>
        <w:tc>
          <w:tcPr>
            <w:tcW w:w="287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деепричастия совершенного и несовершенного вида, правописание суффиксов деепричастий совершенного  и несовершенного вида.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совершенного  и несовершенного вида, образовывать деепричастия совершенного и несовершенного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однородными членами предложения.</w:t>
            </w:r>
          </w:p>
        </w:tc>
        <w:tc>
          <w:tcPr>
            <w:tcW w:w="2894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Образование деепричастий несовершенного  вида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признаки деепричастия несовершенного вида, правописание суффиксов деепричастий несовершенного вида.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несовершенного вида, образовывать деепричастия несовершенного вида от глаголов, выделять суффиксы деепричастий; находить деепричастия и деепричастные обороты; производить различные виды разборов.</w:t>
            </w:r>
          </w:p>
        </w:tc>
        <w:tc>
          <w:tcPr>
            <w:tcW w:w="289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слушать и слышать друг друга, точно выражать свои мысли в соответствии с задачами коммуникации.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цель, искать необходимую информацию.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связь и отношения, выявляемые в ходе определения деепричастий.</w:t>
            </w:r>
          </w:p>
        </w:tc>
        <w:tc>
          <w:tcPr>
            <w:tcW w:w="2501" w:type="dxa"/>
            <w:gridSpan w:val="9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задач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Образование деепричастий совершенного вида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Словарно-орфоэпическая работа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деепричастия совершенного вида, правописание суффиксов деепричастий совершенного вида.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опознавать деепричастия совершенного вида,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образовывать деепричастия совершенного вида от глаголов, выделять суффиксы деепричастий; находить деепричастия и деепричастные обороты; составлять предложения с деепричастными оборотами и однородными членами предложения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  <w:vMerge w:val="restart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40" w:type="dxa"/>
            <w:gridSpan w:val="2"/>
            <w:vMerge w:val="restart"/>
          </w:tcPr>
          <w:p w:rsidR="00231702" w:rsidRPr="002B5DDA" w:rsidRDefault="00231702" w:rsidP="002317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– рассказ по картине С.Григорьева «Вратарь».</w:t>
            </w:r>
          </w:p>
        </w:tc>
        <w:tc>
          <w:tcPr>
            <w:tcW w:w="2708" w:type="dxa"/>
            <w:gridSpan w:val="2"/>
            <w:vMerge w:val="restart"/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составлять рассказ по картине, подбирая материалы.</w:t>
            </w:r>
          </w:p>
        </w:tc>
        <w:tc>
          <w:tcPr>
            <w:tcW w:w="287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ходе исследования  типа речи описание .</w:t>
            </w:r>
          </w:p>
        </w:tc>
        <w:tc>
          <w:tcPr>
            <w:tcW w:w="2501" w:type="dxa"/>
            <w:gridSpan w:val="9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 для свободного выражения мыслей и чувств при создании текста сочинения в письменной форме.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  <w:vMerge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составлять письменно рассказ по картине.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Составление таблиц по изученным темам, морфологический разбор деепричастия.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теоретический 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образовывать различные формы глаголов, причастий  и деепричастий; правильно писать слова с изученными орфограммами; выполнять морфологический разбор деепричастий; расставлять знаки препинания при деепричастных оборотах.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Диктант с граммати-ческим заданием (№3)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писать текст под диктовку и выполнять грамматическое задание к нему.</w:t>
            </w: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к.д.</w:t>
            </w:r>
          </w:p>
        </w:tc>
        <w:tc>
          <w:tcPr>
            <w:tcW w:w="2501" w:type="dxa"/>
            <w:gridSpan w:val="9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Способность к самооценке.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dxa"/>
            <w:gridSpan w:val="9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Наречие(17 +2ч.=19ч)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Наречие как часть речи. Смысловые группы наречий.</w:t>
            </w:r>
          </w:p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Синтаксическая  роль наречий в предложении.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Письменные задания.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общекатегориальное значение наречий, морфологические признаки наречий, синтаксическая роль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находить и  характеризовать наречия, определять их морфологические признаки, синтаксическую роль наречий; находить словосочетания с наречиями</w:t>
            </w:r>
          </w:p>
        </w:tc>
        <w:tc>
          <w:tcPr>
            <w:tcW w:w="286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501" w:type="dxa"/>
            <w:gridSpan w:val="9"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изучению и закреплению нового.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Степени сравнения наречий и их образование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степени сравнения наречий, способы образования сравнительной и превосходной степени сравнения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степени сравнения наречий, образовывать различные степени сравнения наречий, находить в текстах наречия  разных форм.</w:t>
            </w:r>
          </w:p>
        </w:tc>
        <w:tc>
          <w:tcPr>
            <w:tcW w:w="287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выделять и формировать познавательную цель, искать и выделять необходимую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исследования структуры, содержания и значения слова, предложения, текста</w:t>
            </w:r>
          </w:p>
        </w:tc>
        <w:tc>
          <w:tcPr>
            <w:tcW w:w="2485" w:type="dxa"/>
            <w:gridSpan w:val="8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Степени сравнения наречий и их образование (закрепление)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Письменные задания.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7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управлять поведением партнера (контроль, коррекция, оценка действия партнера, умение убеждать)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задач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порядок морфологического разбора наречий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характеризовать наречие   по его морфологическим признакам и синтаксической роли; выполнять устный и письменный морфологический разбор наречий; писать сочинение-рассуждение на предложенную тему.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Правописание НЕ с наречиями на О-Е.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НЕ с наречиями, основные способы словообразования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при написании НЕ с наречиями, находить наречия в орфографическом словаре; озаглавливать текст, делить на абзацы, находить наречия с текстообразующей функцией.</w:t>
            </w:r>
          </w:p>
        </w:tc>
        <w:tc>
          <w:tcPr>
            <w:tcW w:w="2895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выявляемые в ходе конструирования текста.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Практическая работа по теме «Слитное и раздельное написание  НЕ с наречиями на О-Е».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предупредительный диктант.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интерес к творческой деятельности. проявление способностей.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НЕ и НИ в наречиях.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проверочный диктант.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образование отрицательных местоимений и наречий; правописание Е и И в приставках НЕ- и НИ- отрицательных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правописания Е и И в приставках НЕ- и НИ- отрицательных наречий; составлять устное высказывание, используя ключевые слова.</w:t>
            </w:r>
          </w:p>
        </w:tc>
        <w:tc>
          <w:tcPr>
            <w:tcW w:w="2895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орфографическими нормами родного языка.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аналитической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Одна и две Н в наречиях на О-Е.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работа, фронтальный опрос по теме.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алгоритм написания Н и НН в наречиях.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написания Н и НН в наречиях; применять правило написания Н и НН в разных частях речи.</w:t>
            </w:r>
          </w:p>
        </w:tc>
        <w:tc>
          <w:tcPr>
            <w:tcW w:w="2879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проектировать траекторию развития через включение в новые виды деятельности и формы 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 конструирования   текста</w:t>
            </w:r>
          </w:p>
        </w:tc>
        <w:tc>
          <w:tcPr>
            <w:tcW w:w="2485" w:type="dxa"/>
            <w:gridSpan w:val="8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Практикум «Одна и две Н в наречиях на О-Е». Тестовая проверочная работа.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Итоговый тест по теме.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таблицей, тест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букв О и Е после шипящих на конце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букв О и Е после шипящих на конце наречий; дифференцировать слова с различными видами орфограмм.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Суффиксы О и А на конце наречий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таблицей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О и А после шипящих на конце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применять правило написания О и А после шипящих на конце наречий, графически обозначать  изучаемую орфограмму.</w:t>
            </w:r>
          </w:p>
        </w:tc>
        <w:tc>
          <w:tcPr>
            <w:tcW w:w="2879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vMerge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Правописание О и А на конце наречий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ловарно-орфоэпическая работа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Сочинение-описание картины Е.Н.Широкова «Друзья».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Сочинение-описание.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: писать сочинение-описание  картины, создавать собственный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рассказ от лица героя картины.</w:t>
            </w:r>
          </w:p>
        </w:tc>
        <w:tc>
          <w:tcPr>
            <w:tcW w:w="2895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типа речи описание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Интерес к созданию собственных текстов;  стремление к </w:t>
            </w: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речевому самосовершенствованию; достаточный объём словарного запаса и усвоенных грамматических средств  для свободного выражения мыслей и чувств при создании текста сочинения в письменной форме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Предупредительный диктант, опрос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дефиса между частями слова в наречиях; способы образования наречий; неопределенные местоимения и наречия.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дефиса между частями слова в наречиях; образовывать наречия различными способами; сопоставлять дефисное написание неопределенных местоимений и наречий; отличать наречия с приставками от сочетаний предлогов с существительными, прилагательными и местоимениями.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Практикум «Дефис между частями слова в наречиях».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таблицей, словарный диктант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родного языка 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исследования.  </w:t>
            </w:r>
          </w:p>
        </w:tc>
        <w:tc>
          <w:tcPr>
            <w:tcW w:w="2469" w:type="dxa"/>
            <w:gridSpan w:val="6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Практикум «Слитные и раздельные написания наречий». Тест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работа, предупредительный диктант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приставок в наречиях, образованных от существительных и количественных числительных.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слитного и раздельного написания приставок в наречиях, образованных от существительных и количественных числительных, находить в случае затруднения наречия в орфографических словарях.</w:t>
            </w:r>
          </w:p>
        </w:tc>
        <w:tc>
          <w:tcPr>
            <w:tcW w:w="289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Буква Ь после шипящих на конце наречий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обобщающей таблицей, тест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Ь знака после шипящих на конце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написания Ь знака после шипящих на конце наречий; правописание Ь знака в различных частях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2916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синтаксическими нормами родного языка.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проектировать траекторию развития через включение в новые виды деятельности и формы сотрудничества</w:t>
            </w: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обучению на основе алгоритма выполнения задания.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Обобщение по теме «Наречие».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Итоговый тест по теме «Наречие».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образовывать наречия, находить их в текстах; правильно писать слова с изученными орфограммами; выполнять морфологический разбор наречий, определять синтаксическую роль наречий.</w:t>
            </w:r>
          </w:p>
        </w:tc>
        <w:tc>
          <w:tcPr>
            <w:tcW w:w="2916" w:type="dxa"/>
            <w:gridSpan w:val="1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Диктант с граммати-ческим заданием (№4)</w:t>
            </w:r>
          </w:p>
        </w:tc>
        <w:tc>
          <w:tcPr>
            <w:tcW w:w="3005" w:type="dxa"/>
            <w:gridSpan w:val="5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писать текст под диктовку и выполнять грамматическое задание к нему</w:t>
            </w:r>
          </w:p>
        </w:tc>
        <w:tc>
          <w:tcPr>
            <w:tcW w:w="2959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 связи и отношения, выявляемые в ходе    работы .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2"/>
          <w:wAfter w:w="4088" w:type="dxa"/>
        </w:trPr>
        <w:tc>
          <w:tcPr>
            <w:tcW w:w="12571" w:type="dxa"/>
            <w:gridSpan w:val="27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Учебно-научная речь (2 ч.)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5DDA">
              <w:rPr>
                <w:b/>
                <w:sz w:val="24"/>
                <w:szCs w:val="24"/>
              </w:rPr>
              <w:t xml:space="preserve">(2 ч.)     </w:t>
            </w:r>
          </w:p>
        </w:tc>
        <w:tc>
          <w:tcPr>
            <w:tcW w:w="1169" w:type="dxa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2"/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Отзыв.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Составление отзыва.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отзыва.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отзыв.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орфографическими нормами родного языка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проектировать траекторию развития через включение в новые виды деятельности и формы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 связи и отношения, выявляемые в ходе   составления текста отзыва о прочитанном.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алгоритма выполнения лингвистических задач.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Учебный доклад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Составление учебного доклада.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Отличительные признаки учебного доклада. 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Составлять доклад.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 в соответствии с нормами родного языка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 связи и отношения, выявляемые в ходе составления и применения алгоритма выполнения учебного задания.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познавательный интерес к индивидуальной творческой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9581" w:type="dxa"/>
            <w:gridSpan w:val="7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Категория состояния(3+1ч=4ч)</w:t>
            </w:r>
          </w:p>
        </w:tc>
        <w:tc>
          <w:tcPr>
            <w:tcW w:w="2990" w:type="dxa"/>
            <w:gridSpan w:val="20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 Отличие категории состояния от наречий.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Синтаксическая роль слов  категории состояния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Письменные задания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отличие категории состояния 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наречия.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предложения.</w:t>
            </w:r>
          </w:p>
        </w:tc>
        <w:tc>
          <w:tcPr>
            <w:tcW w:w="2990" w:type="dxa"/>
            <w:gridSpan w:val="20"/>
            <w:vMerge w:val="restart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использовать адекватные языковые средства для отображения в форме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речевых высказываний с целью планирования, контроля самооценки действия.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навык исследовательской деятельности на основе алгоритма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лингвистических задач.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Употребление слов КС при описании состояния человека и природы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отличие категории состояния и наречия, алгоритм морфологического разбора слов категории состояния.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слова категории состояния, отличать слова категории состояния и наречия, выделять слова категории состояния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2990" w:type="dxa"/>
            <w:gridSpan w:val="20"/>
            <w:vMerge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 категории состояния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КС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признаки категории состояния как части речи,  алгоритм морфологического разбора слов категории состояния.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находить слова категории состояния, отличать слова категории состояния и наречия,выполнять морфологический разбор слов категории состояния.</w:t>
            </w:r>
          </w:p>
        </w:tc>
        <w:tc>
          <w:tcPr>
            <w:tcW w:w="2990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Коммуникативные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>Устанавливать рабочие отношения, эффективно сотрудничать.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проектировать маршрут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преодоления затруднения в обучении через включение в новые виды деятельности и формы сотрудничества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применения изученного правила.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сочинение-рассуждение, применяя основные принципы сочинения-рассуждения, определять стиль текста, тип текста.</w:t>
            </w:r>
          </w:p>
        </w:tc>
        <w:tc>
          <w:tcPr>
            <w:tcW w:w="2990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lastRenderedPageBreak/>
              <w:t>Интерес к созданию собственных текстов; 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 в письменной форме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Домашнее сочинение-рассуждение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9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изучению и закреплению нового.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речи(1ч.)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Служебные части речи.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самостоятельных и служебных частей речи.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различать самостоятельные и служебные части речи; дифференцировать служебные части речи;</w:t>
            </w:r>
          </w:p>
        </w:tc>
        <w:tc>
          <w:tcPr>
            <w:tcW w:w="2958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9581" w:type="dxa"/>
            <w:gridSpan w:val="7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Предлог( 8+2 ч.=10ч)</w:t>
            </w:r>
          </w:p>
        </w:tc>
        <w:tc>
          <w:tcPr>
            <w:tcW w:w="295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Предлог как служебная часть речи. Употребление предлогов.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Текстообразующая роль предлогов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Анализ текста, словарная работа.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самостоятельных и служебных частей речи.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различать самостоятельные и служебные части речи; дифференцировать служебные части речи; различать предлоги, выписывать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словосочетания с предлогами, производить морфологический анализ предлога; работать с текстом научного стиля.</w:t>
            </w:r>
          </w:p>
        </w:tc>
        <w:tc>
          <w:tcPr>
            <w:tcW w:w="2958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исследовательской деятельности.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непроизводные и производные предлоги, способ образования производных предлогов.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распознавать производные и непроизводные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неправильное употребление предлогов.</w:t>
            </w:r>
          </w:p>
        </w:tc>
        <w:tc>
          <w:tcPr>
            <w:tcW w:w="295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Комплексный анализ текста, тест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простые и составные предлоги, дифференцировать словосочетания с различными предлогами;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2926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 кооперации.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</w:tc>
        <w:tc>
          <w:tcPr>
            <w:tcW w:w="2469" w:type="dxa"/>
            <w:gridSpan w:val="6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исследовательской деятельности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простые и составные предлоги, алгоритм морфологического разбора предлога.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распознавать простые и составные предлоги, производить морфологический разбор предлогов.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по картине А.В.Сайкиной «Детская спортивная школа».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тему, составлять план к сочинению; писать сочинение, по картине.</w:t>
            </w:r>
          </w:p>
        </w:tc>
        <w:tc>
          <w:tcPr>
            <w:tcW w:w="29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преодолению препятствий. 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творческой работы</w:t>
            </w: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изучению и закреплению нового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 уметь применять правило слитного и раздельного написания производных предлогов; выписывать словосочетания с предлогами.</w:t>
            </w:r>
          </w:p>
        </w:tc>
        <w:tc>
          <w:tcPr>
            <w:tcW w:w="2910" w:type="dxa"/>
            <w:gridSpan w:val="1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производных предлогов 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уметь применять правило слитного и раздельного написания производных предлогов; выписывать словосочетания с предлогами; работать с текстом художественного стиля, отличать предлоги от омонимичных слов.</w:t>
            </w:r>
          </w:p>
        </w:tc>
        <w:tc>
          <w:tcPr>
            <w:tcW w:w="29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8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задания</w:t>
            </w:r>
          </w:p>
        </w:tc>
      </w:tr>
      <w:tr w:rsidR="00231702" w:rsidRPr="002B5DDA" w:rsidTr="00D20152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Дефис в предлогах 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из-за, из-под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специфику написания предлоговиз-за,из-под.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уметь применять правило  раздельного написания  предлоговиз-заиз-под; выписывать словосочетания с предлогами; работать с текстом художественного стиля.</w:t>
            </w:r>
          </w:p>
        </w:tc>
        <w:tc>
          <w:tcPr>
            <w:tcW w:w="28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выполнения диагностической работы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задания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«Предлог»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Итоговый тест по теме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«Предлог».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предлоги в текстах; правильно писать слова с изученными орфограммами; выполнять морфологический разбор предлогов, исправлять ошибки в употреблении предлогов; решать тестовые задания.</w:t>
            </w:r>
          </w:p>
        </w:tc>
        <w:tc>
          <w:tcPr>
            <w:tcW w:w="28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жатое изложение.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тему и основную мысль текста, выделять микротемы в тексте, составлять  его план; писать сжатое  изложение.</w:t>
            </w:r>
          </w:p>
        </w:tc>
        <w:tc>
          <w:tcPr>
            <w:tcW w:w="287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10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Осознание ответственности за написанное; интерес к созданию сжатой формы исходного текста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9581" w:type="dxa"/>
            <w:gridSpan w:val="7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Союз (10+2ч.=12ч)</w:t>
            </w:r>
          </w:p>
        </w:tc>
        <w:tc>
          <w:tcPr>
            <w:tcW w:w="5395" w:type="dxa"/>
            <w:gridSpan w:val="21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Союз как служебная часть речи, синтаксическая роль союза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Комплексный анализ текста, словарная работа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самостоятельных и служебных частей речи, особенности союза.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различать самостоятельные и служебные части речи; дифференцировать служебные части речи; различать союзы, выписывать словосочетания с союзами.</w:t>
            </w:r>
          </w:p>
        </w:tc>
        <w:tc>
          <w:tcPr>
            <w:tcW w:w="292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   групповой  работы , включая ситуации учебного сотрудничества и проектные формы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творческой деятельности по алгоритму, индивидуальному плану.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орфографическая работа, анализ текста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союза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как служебной части речи.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союз как часть речи; производить морфологический анализ союза; выделять союзы в тексте, классифицировать союзы, определять основную мысль и стиль текста.</w:t>
            </w:r>
          </w:p>
        </w:tc>
        <w:tc>
          <w:tcPr>
            <w:tcW w:w="2958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Различать и составлять сложносочиненные сложноподчиненные предложения.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сочинительных и подчинительных союзов.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</w:t>
            </w:r>
          </w:p>
        </w:tc>
        <w:tc>
          <w:tcPr>
            <w:tcW w:w="2958" w:type="dxa"/>
            <w:gridSpan w:val="1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Группы сочинительных союзов (соединительные, противительные, разделительные).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Употребление   сочинительных союзов в простом и сложном предложении, знаки препинания  в простом и СП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Предупредительный диктант, проверочная работа.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постановки запятой между простыми предложениями в союзном сложном предложении, составлять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схемы сложных предложений, составлять сложные предложения по схемам, отличать простые предложения с однородными членами от сложных предложений.</w:t>
            </w:r>
          </w:p>
        </w:tc>
        <w:tc>
          <w:tcPr>
            <w:tcW w:w="2947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Познавательные:  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исследования союзов.</w:t>
            </w: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Подчинительные союзы. Употребление подчинительных  союзов в  СПП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опрос, письменные задания.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особенности  подчинительных союзов, классификацию подчинительных союзов по значению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предложения, используя разные союзы</w:t>
            </w:r>
          </w:p>
        </w:tc>
        <w:tc>
          <w:tcPr>
            <w:tcW w:w="294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союзов, письменные задания.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алгоритм морфологического разбора союза.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опознавать разные по значению подчинительные и сочинительные союзы, составлять сложные предложения по схемам, выполнять морфологический разбор союзов.</w:t>
            </w:r>
          </w:p>
        </w:tc>
        <w:tc>
          <w:tcPr>
            <w:tcW w:w="2926" w:type="dxa"/>
            <w:gridSpan w:val="1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исследования союзов.</w:t>
            </w: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составления алгоритма выполнения задания.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Слитное и раздельное написание союзов.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Отличие на письме союзов </w:t>
            </w: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зато, тоже, также, чтобы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от  местоимений и наречий с предлогами  и частицами.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написания союзов.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орфографическое правило написания союзов  ТОЖЕ, ТАКЖЕ, ЧТОБЫ, отличать союзы от  наречий с частицей (ТО ЖЕ, ТАК ЖЕ, ЧТО БЫ); определять стиль текста, расставлять знаки препинания в простом и сложном предложениях.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101, 102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Устное рассуждение на дискуссионную тему, его языковые особенности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самостоятельно  рассуждать  на заданную тему; связно и последовательно излагать свои мысли.</w:t>
            </w:r>
          </w:p>
        </w:tc>
        <w:tc>
          <w:tcPr>
            <w:tcW w:w="29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 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 устного выступления.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исследовательской деятельности на основе алгоритма выполнения лингвистических задач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Обобщающий урок по темам «Союз», «Предлог».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предлоги и союзы в текстах; правильно писать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слова с изученными орфограммами; выполнять морфологический разбор предлогов и союзов, исправлять ошибки в употреблении предлогов; составлять сложные предложения, решать тестовые задания.</w:t>
            </w:r>
          </w:p>
        </w:tc>
        <w:tc>
          <w:tcPr>
            <w:tcW w:w="2926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 на основе алгоритма выполнения задания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диктант по темам «Предлог», «Союз».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Диктант с граммати-ческим заданием (№ 5 )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4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написания к/д, выполнения граммат. задания 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9581" w:type="dxa"/>
            <w:gridSpan w:val="7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Частица(14+4ч.=18ч.)</w:t>
            </w:r>
          </w:p>
        </w:tc>
        <w:tc>
          <w:tcPr>
            <w:tcW w:w="5395" w:type="dxa"/>
            <w:gridSpan w:val="21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Частица как служебная часть речи.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особенности частицы как части речи.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выделять частицы в тексте, определять значение частиц в предложении; доказывать частиречнуюпринадлежность слов.</w:t>
            </w:r>
          </w:p>
        </w:tc>
        <w:tc>
          <w:tcPr>
            <w:tcW w:w="2974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 ходе  исследования частиц.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конструированию, творческому самовыражению.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Разряды частиц. Формообразующие и смысловые частицы.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974" w:type="dxa"/>
            <w:gridSpan w:val="2"/>
            <w:tcBorders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разряды частиц по значению, употреблению и строению.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распознавать разряды частиц по значению, употреблению и строению, составлять и записывать рассказ по рисункам; озаглавливать текст, определять стиль речи.</w:t>
            </w:r>
          </w:p>
        </w:tc>
        <w:tc>
          <w:tcPr>
            <w:tcW w:w="2974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 опрос.</w:t>
            </w:r>
          </w:p>
        </w:tc>
        <w:tc>
          <w:tcPr>
            <w:tcW w:w="2990" w:type="dxa"/>
            <w:gridSpan w:val="3"/>
            <w:tcBorders>
              <w:top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42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109, 110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Смысловые частицы, их разнообразие и функции.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Анализ текста, проверочный диктант.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разряды частиц.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какому слову или какой части текста частицы придают смысловые оттенки (вопрос, восклицание, указание, сомнение уточнение и т.д.); выделять смысловые частицы, производить замены частиц; создавать текст-инструкцию.</w:t>
            </w:r>
          </w:p>
        </w:tc>
        <w:tc>
          <w:tcPr>
            <w:tcW w:w="294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Словарно-орфографическая работа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правило раздельного и дефисного написания частиц.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</w:tc>
        <w:tc>
          <w:tcPr>
            <w:tcW w:w="2942" w:type="dxa"/>
            <w:gridSpan w:val="1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 отношения, выявляемые в ходе исследования структуры слова.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 развернутого анализа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  <w:vMerge w:val="restart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24" w:type="dxa"/>
            <w:vMerge w:val="restart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по картине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К.Ф.Юона «Конец зимы. Полдень».</w:t>
            </w:r>
          </w:p>
        </w:tc>
        <w:tc>
          <w:tcPr>
            <w:tcW w:w="2708" w:type="dxa"/>
            <w:gridSpan w:val="2"/>
            <w:vMerge w:val="restart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определять тему, составлять план к сочинению; писать сочинение, по картине.</w:t>
            </w:r>
          </w:p>
        </w:tc>
        <w:tc>
          <w:tcPr>
            <w:tcW w:w="294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творческой работы</w:t>
            </w: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  <w:vMerge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-</w:t>
            </w:r>
            <w:r w:rsidRPr="002B5DDA">
              <w:rPr>
                <w:rFonts w:ascii="Times New Roman" w:hAnsi="Times New Roman"/>
                <w:sz w:val="24"/>
                <w:szCs w:val="24"/>
                <w:lang w:val="en-US"/>
              </w:rPr>
              <w:t>II-</w:t>
            </w:r>
          </w:p>
        </w:tc>
        <w:tc>
          <w:tcPr>
            <w:tcW w:w="294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алгоритм морфологического разбора частицы..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морфологический разбор частицы.</w:t>
            </w:r>
          </w:p>
        </w:tc>
        <w:tc>
          <w:tcPr>
            <w:tcW w:w="29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формировать навык учебного сотрудничества  в ходе индивидуальной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или групповой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 ходе   написания сочинения.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устойчивую мотивацию к конструированию,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творческому самовыражению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114, 115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отрицательные частицы НЕ и НИ, приставки НЕ- и НИ-.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устойчивую мотивацию к обучению, навыков анализа, проектной работы с перспективой самоанализа.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116, 117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Различение частицы НЕ и приставки НЕ-.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Словарный диктант 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Опрос, выборочный диктант.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отрицательные частицы НЕ и НИ, приставки НЕ- и НИ-.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значением; составлять словосочетания и предложения с частицами.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Сочинение-рассказ по данному сюжету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самостоятельно писать сочинение на заданную тему; связно и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излагать свои мысли</w:t>
            </w:r>
          </w:p>
        </w:tc>
        <w:tc>
          <w:tcPr>
            <w:tcW w:w="29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119, 120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отличие частиц, приставок, союзов.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опознавать частицу, приставку, союз в упражнениях; обозначать изученные орфограммы; составлять сложные предложения с наречиями, местоимениями, частицами.</w:t>
            </w:r>
          </w:p>
        </w:tc>
        <w:tc>
          <w:tcPr>
            <w:tcW w:w="29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 слова с точки зрения морфемного состава.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 w:val="restart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устойчивую мотивацию к конструированию, творческому самовыражению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Обобщение изученного по теме «Частица».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материал, изученный на предыдущих уроках.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находить частицы; правильно писать слова с изученными орфограммами; выполнять морфологический разбор частиц, составлять сложные предложения, решать тестовые задания.</w:t>
            </w:r>
          </w:p>
        </w:tc>
        <w:tc>
          <w:tcPr>
            <w:tcW w:w="293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«Частица».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Диктант с граммати-ческим заданием (№ 6 )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3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 ходе исследования.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Способность к самооценке.</w:t>
            </w:r>
          </w:p>
        </w:tc>
      </w:tr>
      <w:tr w:rsidR="00231702" w:rsidRPr="002B5DDA" w:rsidTr="001A32CE">
        <w:trPr>
          <w:gridAfter w:val="8"/>
          <w:wAfter w:w="11832" w:type="dxa"/>
        </w:trPr>
        <w:tc>
          <w:tcPr>
            <w:tcW w:w="675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24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Междометие(3 ч.)</w:t>
            </w:r>
          </w:p>
        </w:tc>
        <w:tc>
          <w:tcPr>
            <w:tcW w:w="2958" w:type="dxa"/>
            <w:gridSpan w:val="3"/>
          </w:tcPr>
          <w:p w:rsidR="00231702" w:rsidRPr="002B5DDA" w:rsidRDefault="00231702" w:rsidP="002317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8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86747A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междометий.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расставлять знаки препинания при междометиях.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-</w:t>
            </w:r>
          </w:p>
        </w:tc>
        <w:tc>
          <w:tcPr>
            <w:tcW w:w="292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Регулятивные: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препятствий. </w:t>
            </w: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ходе исследования  междометий.</w:t>
            </w:r>
          </w:p>
        </w:tc>
        <w:tc>
          <w:tcPr>
            <w:tcW w:w="2469" w:type="dxa"/>
            <w:gridSpan w:val="6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познавательного интереса.</w:t>
            </w:r>
          </w:p>
        </w:tc>
      </w:tr>
      <w:tr w:rsidR="00231702" w:rsidRPr="002B5DDA" w:rsidTr="0086747A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Дефис в междометиях. Запятая и восклицательный знак при междометиях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Звукоподражательные слова и их отличие от междометий.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грамматические особенности междометий и звукоподражательных слов.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2947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vMerge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14976" w:type="dxa"/>
            <w:gridSpan w:val="28"/>
          </w:tcPr>
          <w:p w:rsidR="00231702" w:rsidRPr="002B5DDA" w:rsidRDefault="00231702" w:rsidP="0023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 в 7 кл. ( 8 +2 =10 ч)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Синтаксис и пунктуация. Простое предложение. Сложное предложение.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Разбор предложений (письменно).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5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устойчивой мотивации   к  закреплению изученного.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sz w:val="24"/>
                <w:szCs w:val="24"/>
              </w:rPr>
              <w:t xml:space="preserve">Лексика. Фразеология.Текст и стили речи. 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 Работа с таблицами, свободный диктант.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теоретический материал за 7 кл. изученный на предыдущих уроках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59" w:type="dxa"/>
            <w:gridSpan w:val="1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устойчивой мотивации к  обучению, навыков </w:t>
            </w:r>
            <w:r w:rsidRPr="002B5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анализа, конструирования, проектной работы по алгоритму с перспективой самодиагностики результатов.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sz w:val="24"/>
                <w:szCs w:val="24"/>
              </w:rPr>
              <w:t>Текст  и стили речи. Учебно-научная речь.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>теоретический материал за 7 кл. изученный на предыдущих уроках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писать текст под диктовку и выполнять грамматическое задание к нему.</w:t>
            </w:r>
          </w:p>
        </w:tc>
        <w:tc>
          <w:tcPr>
            <w:tcW w:w="2928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создания текста в сжатом виде.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выявления новой информации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Контрольный тест.</w:t>
            </w:r>
          </w:p>
        </w:tc>
        <w:tc>
          <w:tcPr>
            <w:tcW w:w="2708" w:type="dxa"/>
            <w:gridSpan w:val="2"/>
            <w:tcBorders>
              <w:top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2962" w:type="dxa"/>
            <w:tcBorders>
              <w:top w:val="nil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28" w:type="dxa"/>
            <w:gridSpan w:val="1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учебного сотрудничества  в ходе индивидуальной или групповой работы.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в обучении через включение в новые виды деятельности и формы сотрудничества.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 ходе   составления текста. </w:t>
            </w: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диктант с грамматическим 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заданием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изученный в 7 классе, терминологию.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28" w:type="dxa"/>
            <w:gridSpan w:val="1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7"/>
            <w:tcBorders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Формировать навык развернутого анализа</w:t>
            </w: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Сочинение - рассуждение на морально-этическую тему.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Домашнее сочинение.</w:t>
            </w:r>
          </w:p>
        </w:tc>
        <w:tc>
          <w:tcPr>
            <w:tcW w:w="2962" w:type="dxa"/>
            <w:tcBorders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самостоятельно писать сочинение на заданную тему; связно и последовательно излагать свои мысли</w:t>
            </w: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2B5DD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240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sz w:val="24"/>
                <w:szCs w:val="24"/>
              </w:rPr>
              <w:t>Разделы науки о языке. Фонетика, фонетические нормы.</w:t>
            </w:r>
          </w:p>
        </w:tc>
        <w:tc>
          <w:tcPr>
            <w:tcW w:w="2708" w:type="dxa"/>
            <w:gridSpan w:val="2"/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Фронтальный опрос. Работа с таблицами, свободный диктант.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проектировать маршрут преодоления затруднения в обучении через включение в новые виды деятельности и формы сотрудничества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DDA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t xml:space="preserve"> объяснять языковые </w:t>
            </w: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явления, процессы, связи и отношения, выявляемые в  ходе исследования слова с точки зрения морфемного состава, морфологического анализа.</w:t>
            </w:r>
          </w:p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 w:val="restart"/>
            <w:tcBorders>
              <w:top w:val="nil"/>
              <w:left w:val="single" w:sz="4" w:space="0" w:color="auto"/>
            </w:tcBorders>
          </w:tcPr>
          <w:p w:rsidR="00231702" w:rsidRPr="002B5DD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D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обучающихся способностей к рефлексии коррекционно-контрольного типа и реализации коррекционной нормы (фиксирование собственных затруднений в деятельности).</w:t>
            </w:r>
          </w:p>
          <w:p w:rsidR="00231702" w:rsidRPr="002B5DD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40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52CA">
              <w:t>Морфемика и словообразование.</w:t>
            </w:r>
          </w:p>
        </w:tc>
        <w:tc>
          <w:tcPr>
            <w:tcW w:w="2708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опрос, проверочный тест.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6952CA" w:rsidRDefault="00231702" w:rsidP="00231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/>
            <w:tcBorders>
              <w:lef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40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</w:rPr>
            </w:pPr>
            <w:r w:rsidRPr="006952CA">
              <w:t>Морфология. Морфологический разбор.</w:t>
            </w:r>
          </w:p>
        </w:tc>
        <w:tc>
          <w:tcPr>
            <w:tcW w:w="2708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t>Фронтальный опрос, письменные задания.</w:t>
            </w: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по теме урока, изученный в 7 классе, терминологию.</w:t>
            </w:r>
          </w:p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952CA">
              <w:rPr>
                <w:rFonts w:ascii="Times New Roman" w:hAnsi="Times New Roman"/>
                <w:sz w:val="24"/>
                <w:szCs w:val="24"/>
              </w:rPr>
              <w:t xml:space="preserve"> применять на практике изученные правила.</w:t>
            </w:r>
          </w:p>
        </w:tc>
        <w:tc>
          <w:tcPr>
            <w:tcW w:w="2944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vMerge/>
            <w:tcBorders>
              <w:lef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702" w:rsidRPr="006952CA" w:rsidTr="00C55A17">
        <w:trPr>
          <w:gridAfter w:val="8"/>
          <w:wAfter w:w="11832" w:type="dxa"/>
        </w:trPr>
        <w:tc>
          <w:tcPr>
            <w:tcW w:w="659" w:type="dxa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CA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240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Итоговый урок</w:t>
            </w:r>
          </w:p>
        </w:tc>
        <w:tc>
          <w:tcPr>
            <w:tcW w:w="2708" w:type="dxa"/>
            <w:gridSpan w:val="2"/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righ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left w:val="single" w:sz="4" w:space="0" w:color="auto"/>
            </w:tcBorders>
          </w:tcPr>
          <w:p w:rsidR="00231702" w:rsidRPr="006952CA" w:rsidRDefault="00231702" w:rsidP="0023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059" w:rsidRDefault="00076059" w:rsidP="007E53D7"/>
    <w:p w:rsidR="00076059" w:rsidRDefault="00076059" w:rsidP="007E53D7"/>
    <w:sectPr w:rsidR="00076059" w:rsidSect="005436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28" w:rsidRDefault="00330A28" w:rsidP="005A090D">
      <w:pPr>
        <w:spacing w:after="0" w:line="240" w:lineRule="auto"/>
      </w:pPr>
      <w:r>
        <w:separator/>
      </w:r>
    </w:p>
  </w:endnote>
  <w:endnote w:type="continuationSeparator" w:id="1">
    <w:p w:rsidR="00330A28" w:rsidRDefault="00330A28" w:rsidP="005A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28" w:rsidRDefault="00330A28" w:rsidP="005A090D">
      <w:pPr>
        <w:spacing w:after="0" w:line="240" w:lineRule="auto"/>
      </w:pPr>
      <w:r>
        <w:separator/>
      </w:r>
    </w:p>
  </w:footnote>
  <w:footnote w:type="continuationSeparator" w:id="1">
    <w:p w:rsidR="00330A28" w:rsidRDefault="00330A28" w:rsidP="005A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"/>
      </v:shape>
    </w:pict>
  </w:numPicBullet>
  <w:abstractNum w:abstractNumId="0">
    <w:nsid w:val="02C31121"/>
    <w:multiLevelType w:val="hybridMultilevel"/>
    <w:tmpl w:val="BD7CE7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A271E"/>
    <w:multiLevelType w:val="hybridMultilevel"/>
    <w:tmpl w:val="C052AA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BD2"/>
    <w:multiLevelType w:val="hybridMultilevel"/>
    <w:tmpl w:val="5D5E5BC6"/>
    <w:lvl w:ilvl="0" w:tplc="7BEEC7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343FD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ED7D5B"/>
    <w:multiLevelType w:val="hybridMultilevel"/>
    <w:tmpl w:val="C89A43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71F55"/>
    <w:multiLevelType w:val="hybridMultilevel"/>
    <w:tmpl w:val="5422F2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E31690"/>
    <w:multiLevelType w:val="hybridMultilevel"/>
    <w:tmpl w:val="ED3A8A0A"/>
    <w:lvl w:ilvl="0" w:tplc="FD184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FF4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6AE8E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EA69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4C7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20EB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55C0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C81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B6C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0D"/>
    <w:rsid w:val="000018A0"/>
    <w:rsid w:val="00013659"/>
    <w:rsid w:val="0001594B"/>
    <w:rsid w:val="0002057D"/>
    <w:rsid w:val="00020961"/>
    <w:rsid w:val="00024BCE"/>
    <w:rsid w:val="00033E31"/>
    <w:rsid w:val="00052279"/>
    <w:rsid w:val="000523D7"/>
    <w:rsid w:val="0005661F"/>
    <w:rsid w:val="00061439"/>
    <w:rsid w:val="00064650"/>
    <w:rsid w:val="000660FF"/>
    <w:rsid w:val="00066F63"/>
    <w:rsid w:val="00070AB6"/>
    <w:rsid w:val="00070F5C"/>
    <w:rsid w:val="0007417F"/>
    <w:rsid w:val="000754A9"/>
    <w:rsid w:val="00075D3D"/>
    <w:rsid w:val="00076059"/>
    <w:rsid w:val="000765ED"/>
    <w:rsid w:val="000825F8"/>
    <w:rsid w:val="00083386"/>
    <w:rsid w:val="00090A0B"/>
    <w:rsid w:val="00091814"/>
    <w:rsid w:val="00091C77"/>
    <w:rsid w:val="000A17D6"/>
    <w:rsid w:val="000A3486"/>
    <w:rsid w:val="000B0D84"/>
    <w:rsid w:val="000B72C5"/>
    <w:rsid w:val="000C62CB"/>
    <w:rsid w:val="000D49D6"/>
    <w:rsid w:val="000D54C0"/>
    <w:rsid w:val="000D7B8F"/>
    <w:rsid w:val="000E1733"/>
    <w:rsid w:val="000F1251"/>
    <w:rsid w:val="000F3D47"/>
    <w:rsid w:val="000F694A"/>
    <w:rsid w:val="000F7AB2"/>
    <w:rsid w:val="00105405"/>
    <w:rsid w:val="001060CB"/>
    <w:rsid w:val="00114F33"/>
    <w:rsid w:val="001158A3"/>
    <w:rsid w:val="00115BD7"/>
    <w:rsid w:val="001243A5"/>
    <w:rsid w:val="00125B19"/>
    <w:rsid w:val="001272D2"/>
    <w:rsid w:val="001357BE"/>
    <w:rsid w:val="00143C0B"/>
    <w:rsid w:val="00144D49"/>
    <w:rsid w:val="00145DFF"/>
    <w:rsid w:val="00152FB7"/>
    <w:rsid w:val="001730CA"/>
    <w:rsid w:val="00175ED2"/>
    <w:rsid w:val="00177C2C"/>
    <w:rsid w:val="0018682C"/>
    <w:rsid w:val="00196F9F"/>
    <w:rsid w:val="001A32CE"/>
    <w:rsid w:val="001A4E0A"/>
    <w:rsid w:val="001B0C32"/>
    <w:rsid w:val="001C04C8"/>
    <w:rsid w:val="001E0ECF"/>
    <w:rsid w:val="001E50CD"/>
    <w:rsid w:val="001F027F"/>
    <w:rsid w:val="001F043C"/>
    <w:rsid w:val="001F0C25"/>
    <w:rsid w:val="002068E9"/>
    <w:rsid w:val="002131D2"/>
    <w:rsid w:val="002137E2"/>
    <w:rsid w:val="0021671D"/>
    <w:rsid w:val="0022057D"/>
    <w:rsid w:val="002223A8"/>
    <w:rsid w:val="00231702"/>
    <w:rsid w:val="00232CB5"/>
    <w:rsid w:val="002561FD"/>
    <w:rsid w:val="00262C70"/>
    <w:rsid w:val="00262E10"/>
    <w:rsid w:val="00267E78"/>
    <w:rsid w:val="0028388C"/>
    <w:rsid w:val="00286BA2"/>
    <w:rsid w:val="00292268"/>
    <w:rsid w:val="00297F03"/>
    <w:rsid w:val="002A1687"/>
    <w:rsid w:val="002A6261"/>
    <w:rsid w:val="002B230E"/>
    <w:rsid w:val="002B4EA3"/>
    <w:rsid w:val="002B5DDA"/>
    <w:rsid w:val="002D560A"/>
    <w:rsid w:val="002E093C"/>
    <w:rsid w:val="002E0B4B"/>
    <w:rsid w:val="002E1739"/>
    <w:rsid w:val="002E183E"/>
    <w:rsid w:val="002E466E"/>
    <w:rsid w:val="002F23A4"/>
    <w:rsid w:val="002F4FA6"/>
    <w:rsid w:val="00300843"/>
    <w:rsid w:val="0030785C"/>
    <w:rsid w:val="003103E4"/>
    <w:rsid w:val="003134E9"/>
    <w:rsid w:val="003217A7"/>
    <w:rsid w:val="00323443"/>
    <w:rsid w:val="00327845"/>
    <w:rsid w:val="00330A28"/>
    <w:rsid w:val="00335476"/>
    <w:rsid w:val="003407E0"/>
    <w:rsid w:val="00342949"/>
    <w:rsid w:val="00344F9E"/>
    <w:rsid w:val="00350A80"/>
    <w:rsid w:val="00351D8A"/>
    <w:rsid w:val="003527D3"/>
    <w:rsid w:val="0036011E"/>
    <w:rsid w:val="00363A99"/>
    <w:rsid w:val="00363B67"/>
    <w:rsid w:val="003672DB"/>
    <w:rsid w:val="0037034F"/>
    <w:rsid w:val="003743C8"/>
    <w:rsid w:val="00380AA1"/>
    <w:rsid w:val="00386C71"/>
    <w:rsid w:val="003A4E66"/>
    <w:rsid w:val="003A6D30"/>
    <w:rsid w:val="003A7349"/>
    <w:rsid w:val="003B0860"/>
    <w:rsid w:val="003B3F82"/>
    <w:rsid w:val="003C19A8"/>
    <w:rsid w:val="003D1DD8"/>
    <w:rsid w:val="003D7925"/>
    <w:rsid w:val="003F57AF"/>
    <w:rsid w:val="0040168E"/>
    <w:rsid w:val="004028BC"/>
    <w:rsid w:val="004054AA"/>
    <w:rsid w:val="00406104"/>
    <w:rsid w:val="00407A46"/>
    <w:rsid w:val="004122D6"/>
    <w:rsid w:val="004124AC"/>
    <w:rsid w:val="00412F25"/>
    <w:rsid w:val="00425BC7"/>
    <w:rsid w:val="00427AA1"/>
    <w:rsid w:val="004337E2"/>
    <w:rsid w:val="00434A5E"/>
    <w:rsid w:val="00442B6F"/>
    <w:rsid w:val="004455F4"/>
    <w:rsid w:val="004619B3"/>
    <w:rsid w:val="00464854"/>
    <w:rsid w:val="00470436"/>
    <w:rsid w:val="004732C7"/>
    <w:rsid w:val="0047766C"/>
    <w:rsid w:val="004B0A82"/>
    <w:rsid w:val="004B0BA4"/>
    <w:rsid w:val="004B4C27"/>
    <w:rsid w:val="004B688D"/>
    <w:rsid w:val="004B76D5"/>
    <w:rsid w:val="004C6805"/>
    <w:rsid w:val="004E544E"/>
    <w:rsid w:val="004E5789"/>
    <w:rsid w:val="004F0511"/>
    <w:rsid w:val="004F53A7"/>
    <w:rsid w:val="004F6A9A"/>
    <w:rsid w:val="00500A0E"/>
    <w:rsid w:val="00501FFC"/>
    <w:rsid w:val="005071A6"/>
    <w:rsid w:val="00510543"/>
    <w:rsid w:val="00511C98"/>
    <w:rsid w:val="0052239C"/>
    <w:rsid w:val="00534EDB"/>
    <w:rsid w:val="005367DB"/>
    <w:rsid w:val="00543622"/>
    <w:rsid w:val="00551225"/>
    <w:rsid w:val="005569DF"/>
    <w:rsid w:val="00556E59"/>
    <w:rsid w:val="00563B60"/>
    <w:rsid w:val="0057211F"/>
    <w:rsid w:val="00575CA1"/>
    <w:rsid w:val="0058219F"/>
    <w:rsid w:val="00590883"/>
    <w:rsid w:val="00595D2A"/>
    <w:rsid w:val="005A090D"/>
    <w:rsid w:val="005A4C11"/>
    <w:rsid w:val="005B0C8B"/>
    <w:rsid w:val="005B18C9"/>
    <w:rsid w:val="005E0026"/>
    <w:rsid w:val="005E2DD1"/>
    <w:rsid w:val="005E32EF"/>
    <w:rsid w:val="005E591E"/>
    <w:rsid w:val="005E5B6A"/>
    <w:rsid w:val="005F09DA"/>
    <w:rsid w:val="005F5D5D"/>
    <w:rsid w:val="006000DB"/>
    <w:rsid w:val="00600285"/>
    <w:rsid w:val="0060372A"/>
    <w:rsid w:val="00604521"/>
    <w:rsid w:val="00611E51"/>
    <w:rsid w:val="00612473"/>
    <w:rsid w:val="006150BA"/>
    <w:rsid w:val="006225D5"/>
    <w:rsid w:val="006254A4"/>
    <w:rsid w:val="00631190"/>
    <w:rsid w:val="00632608"/>
    <w:rsid w:val="00652A5C"/>
    <w:rsid w:val="00663716"/>
    <w:rsid w:val="00673726"/>
    <w:rsid w:val="006749D5"/>
    <w:rsid w:val="00676E67"/>
    <w:rsid w:val="006771B2"/>
    <w:rsid w:val="00687416"/>
    <w:rsid w:val="00694179"/>
    <w:rsid w:val="006952CA"/>
    <w:rsid w:val="006A0492"/>
    <w:rsid w:val="006B036F"/>
    <w:rsid w:val="006B12DD"/>
    <w:rsid w:val="006B225F"/>
    <w:rsid w:val="006B24AD"/>
    <w:rsid w:val="006B74E3"/>
    <w:rsid w:val="006C12AD"/>
    <w:rsid w:val="006C4319"/>
    <w:rsid w:val="006D1130"/>
    <w:rsid w:val="006D4B1C"/>
    <w:rsid w:val="006D579B"/>
    <w:rsid w:val="006F1E70"/>
    <w:rsid w:val="006F5D7C"/>
    <w:rsid w:val="0070078B"/>
    <w:rsid w:val="007021E8"/>
    <w:rsid w:val="0070340B"/>
    <w:rsid w:val="00707D99"/>
    <w:rsid w:val="007170C2"/>
    <w:rsid w:val="00721CBB"/>
    <w:rsid w:val="00724602"/>
    <w:rsid w:val="00734853"/>
    <w:rsid w:val="00745046"/>
    <w:rsid w:val="007503B6"/>
    <w:rsid w:val="0075646F"/>
    <w:rsid w:val="00757F19"/>
    <w:rsid w:val="00761861"/>
    <w:rsid w:val="00763770"/>
    <w:rsid w:val="00775460"/>
    <w:rsid w:val="0077708E"/>
    <w:rsid w:val="0078604B"/>
    <w:rsid w:val="00786AF3"/>
    <w:rsid w:val="007911DA"/>
    <w:rsid w:val="00795E7C"/>
    <w:rsid w:val="007960F7"/>
    <w:rsid w:val="007A094E"/>
    <w:rsid w:val="007A0C9A"/>
    <w:rsid w:val="007A2B28"/>
    <w:rsid w:val="007A4696"/>
    <w:rsid w:val="007A5A9B"/>
    <w:rsid w:val="007B409B"/>
    <w:rsid w:val="007B5A11"/>
    <w:rsid w:val="007C00AF"/>
    <w:rsid w:val="007C4702"/>
    <w:rsid w:val="007C5E62"/>
    <w:rsid w:val="007D6BCD"/>
    <w:rsid w:val="007E43F8"/>
    <w:rsid w:val="007E53D7"/>
    <w:rsid w:val="007F21DA"/>
    <w:rsid w:val="007F29C4"/>
    <w:rsid w:val="007F7F75"/>
    <w:rsid w:val="00816203"/>
    <w:rsid w:val="008168D6"/>
    <w:rsid w:val="00831058"/>
    <w:rsid w:val="00834AFC"/>
    <w:rsid w:val="008360CF"/>
    <w:rsid w:val="00840631"/>
    <w:rsid w:val="00852351"/>
    <w:rsid w:val="00857A80"/>
    <w:rsid w:val="00857C9C"/>
    <w:rsid w:val="00857D85"/>
    <w:rsid w:val="00857DCA"/>
    <w:rsid w:val="008626B9"/>
    <w:rsid w:val="00862D57"/>
    <w:rsid w:val="0086747A"/>
    <w:rsid w:val="008702E3"/>
    <w:rsid w:val="00870B2E"/>
    <w:rsid w:val="0087284A"/>
    <w:rsid w:val="00897814"/>
    <w:rsid w:val="008B1C93"/>
    <w:rsid w:val="008B29AA"/>
    <w:rsid w:val="008C0FDD"/>
    <w:rsid w:val="008C3A4F"/>
    <w:rsid w:val="008D4DEB"/>
    <w:rsid w:val="008D6F7C"/>
    <w:rsid w:val="008E3B1E"/>
    <w:rsid w:val="008F0F4F"/>
    <w:rsid w:val="008F2654"/>
    <w:rsid w:val="009015C7"/>
    <w:rsid w:val="00902974"/>
    <w:rsid w:val="00903CB9"/>
    <w:rsid w:val="00906082"/>
    <w:rsid w:val="00911962"/>
    <w:rsid w:val="00917260"/>
    <w:rsid w:val="0092454C"/>
    <w:rsid w:val="009339E3"/>
    <w:rsid w:val="009374E8"/>
    <w:rsid w:val="009507DF"/>
    <w:rsid w:val="00950C95"/>
    <w:rsid w:val="0095556F"/>
    <w:rsid w:val="0096090B"/>
    <w:rsid w:val="00960BB3"/>
    <w:rsid w:val="009676C5"/>
    <w:rsid w:val="00970392"/>
    <w:rsid w:val="00974BB7"/>
    <w:rsid w:val="00982414"/>
    <w:rsid w:val="009909C0"/>
    <w:rsid w:val="00991876"/>
    <w:rsid w:val="00997A4B"/>
    <w:rsid w:val="009A58A1"/>
    <w:rsid w:val="009A7E71"/>
    <w:rsid w:val="009B4442"/>
    <w:rsid w:val="009B575B"/>
    <w:rsid w:val="009C3F65"/>
    <w:rsid w:val="009C3F93"/>
    <w:rsid w:val="009D0680"/>
    <w:rsid w:val="009D1C0E"/>
    <w:rsid w:val="009D2C55"/>
    <w:rsid w:val="009E0901"/>
    <w:rsid w:val="009E4017"/>
    <w:rsid w:val="009E565B"/>
    <w:rsid w:val="009F4808"/>
    <w:rsid w:val="009F5719"/>
    <w:rsid w:val="00A0465A"/>
    <w:rsid w:val="00A05037"/>
    <w:rsid w:val="00A10596"/>
    <w:rsid w:val="00A1286B"/>
    <w:rsid w:val="00A15F1A"/>
    <w:rsid w:val="00A17249"/>
    <w:rsid w:val="00A21888"/>
    <w:rsid w:val="00A36341"/>
    <w:rsid w:val="00A3766F"/>
    <w:rsid w:val="00A444CE"/>
    <w:rsid w:val="00A464B7"/>
    <w:rsid w:val="00A47A3F"/>
    <w:rsid w:val="00A516D8"/>
    <w:rsid w:val="00A52740"/>
    <w:rsid w:val="00A543BC"/>
    <w:rsid w:val="00A553AF"/>
    <w:rsid w:val="00A57542"/>
    <w:rsid w:val="00A57A74"/>
    <w:rsid w:val="00A7012F"/>
    <w:rsid w:val="00A7581F"/>
    <w:rsid w:val="00A8736B"/>
    <w:rsid w:val="00A94265"/>
    <w:rsid w:val="00A95BA7"/>
    <w:rsid w:val="00A976D5"/>
    <w:rsid w:val="00AA0E04"/>
    <w:rsid w:val="00AA6DBD"/>
    <w:rsid w:val="00AB076F"/>
    <w:rsid w:val="00AB0AC3"/>
    <w:rsid w:val="00AB3B12"/>
    <w:rsid w:val="00AC1282"/>
    <w:rsid w:val="00AC1DA5"/>
    <w:rsid w:val="00AC264E"/>
    <w:rsid w:val="00AC33CE"/>
    <w:rsid w:val="00AD1BA0"/>
    <w:rsid w:val="00AD2D7E"/>
    <w:rsid w:val="00AD5EE9"/>
    <w:rsid w:val="00AE0450"/>
    <w:rsid w:val="00AE1CF3"/>
    <w:rsid w:val="00AE53F3"/>
    <w:rsid w:val="00B02124"/>
    <w:rsid w:val="00B104DD"/>
    <w:rsid w:val="00B2118D"/>
    <w:rsid w:val="00B213A0"/>
    <w:rsid w:val="00B27134"/>
    <w:rsid w:val="00B31C93"/>
    <w:rsid w:val="00B323A7"/>
    <w:rsid w:val="00B34F0E"/>
    <w:rsid w:val="00B4137B"/>
    <w:rsid w:val="00B44482"/>
    <w:rsid w:val="00B45681"/>
    <w:rsid w:val="00B479DE"/>
    <w:rsid w:val="00B5039B"/>
    <w:rsid w:val="00B52A39"/>
    <w:rsid w:val="00B55B6A"/>
    <w:rsid w:val="00B6128B"/>
    <w:rsid w:val="00B6212C"/>
    <w:rsid w:val="00B62A80"/>
    <w:rsid w:val="00B73420"/>
    <w:rsid w:val="00B77F5A"/>
    <w:rsid w:val="00B84463"/>
    <w:rsid w:val="00B94241"/>
    <w:rsid w:val="00B96A50"/>
    <w:rsid w:val="00BA07AD"/>
    <w:rsid w:val="00BA7051"/>
    <w:rsid w:val="00BA72EE"/>
    <w:rsid w:val="00BC4AF2"/>
    <w:rsid w:val="00BC6C78"/>
    <w:rsid w:val="00BF586E"/>
    <w:rsid w:val="00BF667C"/>
    <w:rsid w:val="00C022BA"/>
    <w:rsid w:val="00C04295"/>
    <w:rsid w:val="00C10068"/>
    <w:rsid w:val="00C1218B"/>
    <w:rsid w:val="00C13648"/>
    <w:rsid w:val="00C17E91"/>
    <w:rsid w:val="00C33D6E"/>
    <w:rsid w:val="00C3461D"/>
    <w:rsid w:val="00C3796D"/>
    <w:rsid w:val="00C55A17"/>
    <w:rsid w:val="00C6516A"/>
    <w:rsid w:val="00C72389"/>
    <w:rsid w:val="00C734E1"/>
    <w:rsid w:val="00C74450"/>
    <w:rsid w:val="00C80E1C"/>
    <w:rsid w:val="00C8401D"/>
    <w:rsid w:val="00CA3D7C"/>
    <w:rsid w:val="00CB22F8"/>
    <w:rsid w:val="00CB3714"/>
    <w:rsid w:val="00CB4733"/>
    <w:rsid w:val="00CC0FE7"/>
    <w:rsid w:val="00CC2857"/>
    <w:rsid w:val="00CD2643"/>
    <w:rsid w:val="00CE1B77"/>
    <w:rsid w:val="00CF4DCB"/>
    <w:rsid w:val="00D11565"/>
    <w:rsid w:val="00D125FA"/>
    <w:rsid w:val="00D20152"/>
    <w:rsid w:val="00D2230C"/>
    <w:rsid w:val="00D24710"/>
    <w:rsid w:val="00D437C2"/>
    <w:rsid w:val="00D46D63"/>
    <w:rsid w:val="00D50532"/>
    <w:rsid w:val="00D5423A"/>
    <w:rsid w:val="00D66224"/>
    <w:rsid w:val="00D75859"/>
    <w:rsid w:val="00D9435E"/>
    <w:rsid w:val="00D95C65"/>
    <w:rsid w:val="00D97070"/>
    <w:rsid w:val="00DA0558"/>
    <w:rsid w:val="00DA5A9F"/>
    <w:rsid w:val="00DA5D00"/>
    <w:rsid w:val="00DB15B0"/>
    <w:rsid w:val="00DC6DDC"/>
    <w:rsid w:val="00DD1149"/>
    <w:rsid w:val="00DE19DA"/>
    <w:rsid w:val="00DE6B9F"/>
    <w:rsid w:val="00DE781F"/>
    <w:rsid w:val="00DF7F5B"/>
    <w:rsid w:val="00E0189C"/>
    <w:rsid w:val="00E05D5D"/>
    <w:rsid w:val="00E200C1"/>
    <w:rsid w:val="00E43B37"/>
    <w:rsid w:val="00E65C28"/>
    <w:rsid w:val="00E66D0B"/>
    <w:rsid w:val="00EA0D99"/>
    <w:rsid w:val="00EA57F6"/>
    <w:rsid w:val="00EA6CD3"/>
    <w:rsid w:val="00EC03E3"/>
    <w:rsid w:val="00EC76B3"/>
    <w:rsid w:val="00ED04B8"/>
    <w:rsid w:val="00EF0003"/>
    <w:rsid w:val="00EF2D7E"/>
    <w:rsid w:val="00F01C1D"/>
    <w:rsid w:val="00F01F18"/>
    <w:rsid w:val="00F02224"/>
    <w:rsid w:val="00F1048E"/>
    <w:rsid w:val="00F11786"/>
    <w:rsid w:val="00F1429E"/>
    <w:rsid w:val="00F14440"/>
    <w:rsid w:val="00F156C9"/>
    <w:rsid w:val="00F15733"/>
    <w:rsid w:val="00F17FD9"/>
    <w:rsid w:val="00F20FDA"/>
    <w:rsid w:val="00F22044"/>
    <w:rsid w:val="00F26756"/>
    <w:rsid w:val="00F30542"/>
    <w:rsid w:val="00F368B1"/>
    <w:rsid w:val="00F41B35"/>
    <w:rsid w:val="00F521D5"/>
    <w:rsid w:val="00F557EB"/>
    <w:rsid w:val="00F62683"/>
    <w:rsid w:val="00F75406"/>
    <w:rsid w:val="00F843EE"/>
    <w:rsid w:val="00F855D8"/>
    <w:rsid w:val="00F9305F"/>
    <w:rsid w:val="00F9317E"/>
    <w:rsid w:val="00FA04F1"/>
    <w:rsid w:val="00FA4C7C"/>
    <w:rsid w:val="00FA5F71"/>
    <w:rsid w:val="00FB547D"/>
    <w:rsid w:val="00FB5946"/>
    <w:rsid w:val="00FB6060"/>
    <w:rsid w:val="00FB7052"/>
    <w:rsid w:val="00FC67BB"/>
    <w:rsid w:val="00FC77EE"/>
    <w:rsid w:val="00FE654F"/>
    <w:rsid w:val="00FE662C"/>
    <w:rsid w:val="00FF098B"/>
    <w:rsid w:val="00FF2A12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53D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3D7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997A4B"/>
    <w:pPr>
      <w:widowControl w:val="0"/>
      <w:jc w:val="center"/>
    </w:pPr>
    <w:rPr>
      <w:rFonts w:ascii="Times New Roman" w:hAnsi="Times New Roman" w:cs="Times New Roman"/>
      <w:b/>
      <w:sz w:val="32"/>
    </w:rPr>
  </w:style>
  <w:style w:type="paragraph" w:styleId="a3">
    <w:name w:val="Body Text"/>
    <w:basedOn w:val="a"/>
    <w:link w:val="a4"/>
    <w:uiPriority w:val="99"/>
    <w:rsid w:val="00997A4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7A4B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97A4B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997A4B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97A4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97A4B"/>
    <w:rPr>
      <w:rFonts w:ascii="Times New Roman" w:hAnsi="Times New Roman" w:cs="Times New Roman"/>
      <w:sz w:val="16"/>
      <w:szCs w:val="16"/>
    </w:rPr>
  </w:style>
  <w:style w:type="table" w:styleId="a5">
    <w:name w:val="Table Grid"/>
    <w:basedOn w:val="a1"/>
    <w:uiPriority w:val="99"/>
    <w:rsid w:val="0054362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7581F"/>
    <w:pPr>
      <w:ind w:left="720"/>
      <w:contextualSpacing/>
    </w:pPr>
  </w:style>
  <w:style w:type="character" w:styleId="a7">
    <w:name w:val="Strong"/>
    <w:basedOn w:val="a0"/>
    <w:uiPriority w:val="22"/>
    <w:qFormat/>
    <w:rsid w:val="00991876"/>
    <w:rPr>
      <w:rFonts w:cs="Times New Roman"/>
      <w:b/>
    </w:rPr>
  </w:style>
  <w:style w:type="paragraph" w:customStyle="1" w:styleId="Style10">
    <w:name w:val="Style10"/>
    <w:basedOn w:val="a"/>
    <w:uiPriority w:val="99"/>
    <w:rsid w:val="007A2B28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hAnsi="Cambria"/>
      <w:sz w:val="24"/>
      <w:szCs w:val="24"/>
    </w:rPr>
  </w:style>
  <w:style w:type="paragraph" w:customStyle="1" w:styleId="Style25">
    <w:name w:val="Style25"/>
    <w:basedOn w:val="a"/>
    <w:rsid w:val="00AE045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A09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090D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5A0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090D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6;&#1055;%20&#1086;&#1090;%20&#1054;&#1043;\rus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rus7</Template>
  <TotalTime>65</TotalTime>
  <Pages>1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Никитина</cp:lastModifiedBy>
  <cp:revision>12</cp:revision>
  <cp:lastPrinted>2018-08-28T11:12:00Z</cp:lastPrinted>
  <dcterms:created xsi:type="dcterms:W3CDTF">2019-09-11T06:55:00Z</dcterms:created>
  <dcterms:modified xsi:type="dcterms:W3CDTF">2020-08-27T14:30:00Z</dcterms:modified>
</cp:coreProperties>
</file>