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60" w:rsidRPr="00D30288" w:rsidRDefault="00F17260" w:rsidP="000B414D">
      <w:pPr>
        <w:jc w:val="center"/>
        <w:rPr>
          <w:rFonts w:ascii="Times New Roman" w:hAnsi="Times New Roman"/>
          <w:b/>
          <w:sz w:val="28"/>
          <w:szCs w:val="28"/>
        </w:rPr>
      </w:pPr>
      <w:r w:rsidRPr="00D30288">
        <w:rPr>
          <w:rFonts w:ascii="Times New Roman" w:hAnsi="Times New Roman"/>
          <w:b/>
          <w:sz w:val="28"/>
          <w:szCs w:val="28"/>
        </w:rPr>
        <w:t xml:space="preserve">Информация о реализуемых образовательных программах </w:t>
      </w:r>
    </w:p>
    <w:p w:rsidR="00F17260" w:rsidRPr="00D30288" w:rsidRDefault="00F17260" w:rsidP="000B414D">
      <w:pPr>
        <w:jc w:val="center"/>
        <w:rPr>
          <w:rFonts w:ascii="Times New Roman" w:hAnsi="Times New Roman"/>
          <w:b/>
          <w:sz w:val="28"/>
          <w:szCs w:val="28"/>
        </w:rPr>
      </w:pPr>
      <w:r w:rsidRPr="00D30288">
        <w:rPr>
          <w:rFonts w:ascii="Times New Roman" w:hAnsi="Times New Roman"/>
          <w:b/>
          <w:sz w:val="28"/>
          <w:szCs w:val="28"/>
        </w:rPr>
        <w:t>с указанием учебных предметов.</w:t>
      </w:r>
    </w:p>
    <w:p w:rsidR="00F17260" w:rsidRPr="000B414D" w:rsidRDefault="00F17260" w:rsidP="000B41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ГБОУ школе № 104 имени М. С. Харченко реализуются образовательные программы:</w:t>
      </w:r>
    </w:p>
    <w:p w:rsidR="00F17260" w:rsidRDefault="00F17260" w:rsidP="000B41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1. Общеобразовательная программа начального общего образования (1-4 классы). ФГОС</w:t>
      </w:r>
    </w:p>
    <w:p w:rsidR="00F17260" w:rsidRDefault="00F17260" w:rsidP="000B41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Изучаемые предметы: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6"/>
      </w:tblGrid>
      <w:tr w:rsidR="00F17260" w:rsidRPr="00E52C6F" w:rsidTr="0056448E">
        <w:trPr>
          <w:trHeight w:val="328"/>
        </w:trPr>
        <w:tc>
          <w:tcPr>
            <w:tcW w:w="7796" w:type="dxa"/>
            <w:vAlign w:val="center"/>
          </w:tcPr>
          <w:p w:rsidR="00F17260" w:rsidRPr="00AA4AE5" w:rsidRDefault="00F17260" w:rsidP="0056448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</w:tr>
      <w:tr w:rsidR="00F17260" w:rsidRPr="00E52C6F" w:rsidTr="0056448E">
        <w:trPr>
          <w:trHeight w:val="175"/>
        </w:trPr>
        <w:tc>
          <w:tcPr>
            <w:tcW w:w="7796" w:type="dxa"/>
            <w:vAlign w:val="center"/>
          </w:tcPr>
          <w:p w:rsidR="00F17260" w:rsidRPr="00AA4AE5" w:rsidRDefault="00F17260" w:rsidP="0056448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</w:tr>
      <w:tr w:rsidR="00F17260" w:rsidRPr="00E52C6F" w:rsidTr="0056448E">
        <w:trPr>
          <w:trHeight w:val="328"/>
        </w:trPr>
        <w:tc>
          <w:tcPr>
            <w:tcW w:w="7796" w:type="dxa"/>
            <w:vAlign w:val="center"/>
          </w:tcPr>
          <w:p w:rsidR="00F17260" w:rsidRPr="00AA4AE5" w:rsidRDefault="00F17260" w:rsidP="0056448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 язык) 2-4 класс</w:t>
            </w:r>
          </w:p>
        </w:tc>
      </w:tr>
      <w:tr w:rsidR="00F17260" w:rsidRPr="00E52C6F" w:rsidTr="0056448E">
        <w:trPr>
          <w:trHeight w:val="674"/>
        </w:trPr>
        <w:tc>
          <w:tcPr>
            <w:tcW w:w="7796" w:type="dxa"/>
            <w:vAlign w:val="center"/>
          </w:tcPr>
          <w:p w:rsidR="00F17260" w:rsidRPr="00AA4AE5" w:rsidRDefault="00F17260" w:rsidP="0056448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</w:tr>
      <w:tr w:rsidR="00F17260" w:rsidRPr="00E52C6F" w:rsidTr="0056448E">
        <w:trPr>
          <w:trHeight w:val="1002"/>
        </w:trPr>
        <w:tc>
          <w:tcPr>
            <w:tcW w:w="7796" w:type="dxa"/>
            <w:vAlign w:val="center"/>
          </w:tcPr>
          <w:p w:rsidR="00F17260" w:rsidRPr="00AA4AE5" w:rsidRDefault="00F17260" w:rsidP="0056448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</w:tr>
      <w:tr w:rsidR="00F17260" w:rsidRPr="00E52C6F" w:rsidTr="0056448E">
        <w:trPr>
          <w:trHeight w:val="984"/>
        </w:trPr>
        <w:tc>
          <w:tcPr>
            <w:tcW w:w="7796" w:type="dxa"/>
            <w:vAlign w:val="center"/>
          </w:tcPr>
          <w:p w:rsidR="00F17260" w:rsidRPr="00AA4AE5" w:rsidRDefault="00F17260" w:rsidP="0056448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 (4 класс)</w:t>
            </w:r>
          </w:p>
        </w:tc>
      </w:tr>
      <w:tr w:rsidR="00F17260" w:rsidRPr="00E52C6F" w:rsidTr="0056448E">
        <w:trPr>
          <w:trHeight w:val="328"/>
        </w:trPr>
        <w:tc>
          <w:tcPr>
            <w:tcW w:w="7796" w:type="dxa"/>
            <w:vAlign w:val="center"/>
          </w:tcPr>
          <w:p w:rsidR="00F17260" w:rsidRPr="00AA4AE5" w:rsidRDefault="00F17260" w:rsidP="0056448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</w:tr>
      <w:tr w:rsidR="00F17260" w:rsidRPr="00E52C6F" w:rsidTr="0056448E">
        <w:trPr>
          <w:trHeight w:val="175"/>
        </w:trPr>
        <w:tc>
          <w:tcPr>
            <w:tcW w:w="7796" w:type="dxa"/>
            <w:vAlign w:val="center"/>
          </w:tcPr>
          <w:p w:rsidR="00F17260" w:rsidRPr="00AA4AE5" w:rsidRDefault="00F17260" w:rsidP="0056448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</w:tr>
      <w:tr w:rsidR="00F17260" w:rsidRPr="00E52C6F" w:rsidTr="0056448E">
        <w:trPr>
          <w:trHeight w:val="328"/>
        </w:trPr>
        <w:tc>
          <w:tcPr>
            <w:tcW w:w="7796" w:type="dxa"/>
            <w:vAlign w:val="center"/>
          </w:tcPr>
          <w:p w:rsidR="00F17260" w:rsidRPr="00AA4AE5" w:rsidRDefault="00F17260" w:rsidP="0056448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</w:tr>
      <w:tr w:rsidR="00F17260" w:rsidRPr="00E52C6F" w:rsidTr="0056448E">
        <w:trPr>
          <w:trHeight w:val="328"/>
        </w:trPr>
        <w:tc>
          <w:tcPr>
            <w:tcW w:w="7796" w:type="dxa"/>
            <w:vAlign w:val="center"/>
          </w:tcPr>
          <w:p w:rsidR="00F17260" w:rsidRPr="00AA4AE5" w:rsidRDefault="00F17260" w:rsidP="0056448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</w:tr>
    </w:tbl>
    <w:p w:rsidR="00F17260" w:rsidRDefault="00F17260" w:rsidP="000B414D">
      <w:pPr>
        <w:pStyle w:val="BodyTextIndent"/>
        <w:rPr>
          <w:sz w:val="28"/>
          <w:szCs w:val="28"/>
        </w:rPr>
      </w:pPr>
    </w:p>
    <w:p w:rsidR="00F17260" w:rsidRDefault="00F17260" w:rsidP="000B41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2.Общеобразовательная программа основного общего образования (5-7классы) ФГОС</w:t>
      </w:r>
    </w:p>
    <w:p w:rsidR="00F17260" w:rsidRDefault="00F17260" w:rsidP="000B41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Изучаемые предметы:</w:t>
      </w:r>
    </w:p>
    <w:p w:rsidR="00F17260" w:rsidRDefault="00F17260" w:rsidP="000B414D">
      <w:pPr>
        <w:pStyle w:val="BodyTextIndent"/>
        <w:rPr>
          <w:sz w:val="28"/>
          <w:szCs w:val="28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7560"/>
      </w:tblGrid>
      <w:tr w:rsidR="00F17260" w:rsidRPr="00E52C6F" w:rsidTr="00AA4AE5">
        <w:tc>
          <w:tcPr>
            <w:tcW w:w="7796" w:type="dxa"/>
            <w:gridSpan w:val="2"/>
          </w:tcPr>
          <w:p w:rsidR="00F17260" w:rsidRPr="00E52C6F" w:rsidRDefault="00F17260" w:rsidP="00AA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17260" w:rsidRPr="00E52C6F" w:rsidTr="00AA4AE5">
        <w:tc>
          <w:tcPr>
            <w:tcW w:w="7796" w:type="dxa"/>
            <w:gridSpan w:val="2"/>
          </w:tcPr>
          <w:p w:rsidR="00F17260" w:rsidRPr="00E52C6F" w:rsidRDefault="00F17260" w:rsidP="00AA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F17260" w:rsidRPr="00E52C6F" w:rsidTr="00AA4AE5">
        <w:trPr>
          <w:trHeight w:val="415"/>
        </w:trPr>
        <w:tc>
          <w:tcPr>
            <w:tcW w:w="7796" w:type="dxa"/>
            <w:gridSpan w:val="2"/>
          </w:tcPr>
          <w:p w:rsidR="00F17260" w:rsidRPr="00E52C6F" w:rsidRDefault="00F17260" w:rsidP="0095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</w:tr>
      <w:tr w:rsidR="00F17260" w:rsidRPr="00E52C6F" w:rsidTr="00AA4AE5">
        <w:tc>
          <w:tcPr>
            <w:tcW w:w="7796" w:type="dxa"/>
            <w:gridSpan w:val="2"/>
          </w:tcPr>
          <w:p w:rsidR="00F17260" w:rsidRPr="00E52C6F" w:rsidRDefault="00F17260" w:rsidP="0095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Математика (алгебра, геометрия – 7класс)</w:t>
            </w:r>
          </w:p>
        </w:tc>
      </w:tr>
      <w:tr w:rsidR="00F17260" w:rsidRPr="00E52C6F" w:rsidTr="00AA4AE5">
        <w:tc>
          <w:tcPr>
            <w:tcW w:w="7796" w:type="dxa"/>
            <w:gridSpan w:val="2"/>
          </w:tcPr>
          <w:p w:rsidR="00F17260" w:rsidRPr="00E52C6F" w:rsidRDefault="00F17260" w:rsidP="0095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F17260" w:rsidRPr="00E52C6F" w:rsidTr="00AA4AE5">
        <w:tc>
          <w:tcPr>
            <w:tcW w:w="7796" w:type="dxa"/>
            <w:gridSpan w:val="2"/>
          </w:tcPr>
          <w:p w:rsidR="00F17260" w:rsidRPr="00E52C6F" w:rsidRDefault="00F17260" w:rsidP="0095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F17260" w:rsidRPr="00E52C6F" w:rsidTr="00AA4AE5">
        <w:tc>
          <w:tcPr>
            <w:tcW w:w="7796" w:type="dxa"/>
            <w:gridSpan w:val="2"/>
          </w:tcPr>
          <w:p w:rsidR="00F17260" w:rsidRPr="00E52C6F" w:rsidRDefault="00F17260" w:rsidP="0095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F17260" w:rsidRPr="00E52C6F" w:rsidTr="00AA4AE5">
        <w:tc>
          <w:tcPr>
            <w:tcW w:w="236" w:type="dxa"/>
            <w:vMerge w:val="restart"/>
          </w:tcPr>
          <w:p w:rsidR="00F17260" w:rsidRPr="00E52C6F" w:rsidRDefault="00F17260" w:rsidP="0095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F17260" w:rsidRPr="00E52C6F" w:rsidRDefault="00F17260" w:rsidP="00AA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F17260" w:rsidRPr="00E52C6F" w:rsidTr="00AA4AE5">
        <w:tc>
          <w:tcPr>
            <w:tcW w:w="236" w:type="dxa"/>
            <w:vMerge/>
            <w:vAlign w:val="center"/>
          </w:tcPr>
          <w:p w:rsidR="00F17260" w:rsidRPr="00E52C6F" w:rsidRDefault="00F17260" w:rsidP="00956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F17260" w:rsidRPr="00E52C6F" w:rsidRDefault="00F17260" w:rsidP="00AA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F17260" w:rsidRPr="00E52C6F" w:rsidTr="00AA4AE5">
        <w:tc>
          <w:tcPr>
            <w:tcW w:w="7796" w:type="dxa"/>
            <w:gridSpan w:val="2"/>
          </w:tcPr>
          <w:p w:rsidR="00F17260" w:rsidRPr="00E52C6F" w:rsidRDefault="00F17260" w:rsidP="00AA4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F17260" w:rsidRPr="00E52C6F" w:rsidTr="00AA4AE5">
        <w:tc>
          <w:tcPr>
            <w:tcW w:w="7796" w:type="dxa"/>
            <w:gridSpan w:val="2"/>
          </w:tcPr>
          <w:p w:rsidR="00F17260" w:rsidRPr="00E52C6F" w:rsidRDefault="00F17260" w:rsidP="0095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17260" w:rsidRPr="00E52C6F" w:rsidTr="00AA4AE5">
        <w:tc>
          <w:tcPr>
            <w:tcW w:w="7796" w:type="dxa"/>
            <w:gridSpan w:val="2"/>
          </w:tcPr>
          <w:p w:rsidR="00F17260" w:rsidRPr="00E52C6F" w:rsidRDefault="00F17260" w:rsidP="0095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F17260" w:rsidRPr="00E52C6F" w:rsidTr="00AA4AE5">
        <w:tc>
          <w:tcPr>
            <w:tcW w:w="7796" w:type="dxa"/>
            <w:gridSpan w:val="2"/>
          </w:tcPr>
          <w:p w:rsidR="00F17260" w:rsidRPr="00E52C6F" w:rsidRDefault="00F17260" w:rsidP="0095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</w:tbl>
    <w:p w:rsidR="00F17260" w:rsidRDefault="00F17260" w:rsidP="000B414D">
      <w:pPr>
        <w:pStyle w:val="BodyTextIndent"/>
        <w:rPr>
          <w:sz w:val="28"/>
          <w:szCs w:val="28"/>
        </w:rPr>
      </w:pPr>
    </w:p>
    <w:p w:rsidR="00F17260" w:rsidRDefault="00F17260" w:rsidP="0056448E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3. Общеобразовательная программа основного общего образования (8-9 классы).</w:t>
      </w:r>
      <w:r w:rsidRPr="0056448E">
        <w:rPr>
          <w:sz w:val="28"/>
          <w:szCs w:val="28"/>
        </w:rPr>
        <w:t xml:space="preserve"> </w:t>
      </w:r>
    </w:p>
    <w:p w:rsidR="00F17260" w:rsidRDefault="00F17260" w:rsidP="0056448E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Изучаемые предметы:</w:t>
      </w:r>
    </w:p>
    <w:p w:rsidR="00F17260" w:rsidRDefault="00F17260" w:rsidP="000B414D">
      <w:pPr>
        <w:pStyle w:val="BodyTextIndent"/>
        <w:rPr>
          <w:sz w:val="28"/>
          <w:szCs w:val="28"/>
        </w:rPr>
      </w:pPr>
    </w:p>
    <w:tbl>
      <w:tblPr>
        <w:tblW w:w="77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3886"/>
      </w:tblGrid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</w:tr>
      <w:tr w:rsidR="00F17260" w:rsidRPr="00E52C6F" w:rsidTr="0056448E">
        <w:tc>
          <w:tcPr>
            <w:tcW w:w="3908" w:type="dxa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86" w:type="dxa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F17260" w:rsidRPr="00E52C6F" w:rsidTr="0056448E">
        <w:tc>
          <w:tcPr>
            <w:tcW w:w="0" w:type="auto"/>
            <w:vAlign w:val="center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86" w:type="dxa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Технология ( в 8 классе)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ОБЖ (в 8 классе)</w:t>
            </w:r>
          </w:p>
        </w:tc>
      </w:tr>
      <w:tr w:rsidR="00F17260" w:rsidRPr="00E52C6F" w:rsidTr="0056448E"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17260" w:rsidRPr="00E52C6F" w:rsidTr="0056448E">
        <w:trPr>
          <w:trHeight w:val="550"/>
        </w:trPr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История и Культура СПб  (в 8 классе)</w:t>
            </w:r>
          </w:p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</w:tr>
      <w:tr w:rsidR="00F17260" w:rsidRPr="00E52C6F" w:rsidTr="0056448E">
        <w:trPr>
          <w:trHeight w:val="550"/>
        </w:trPr>
        <w:tc>
          <w:tcPr>
            <w:tcW w:w="779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C6F">
              <w:rPr>
                <w:rFonts w:ascii="Times New Roman" w:hAnsi="Times New Roman"/>
                <w:sz w:val="24"/>
                <w:szCs w:val="24"/>
              </w:rPr>
              <w:t>Элективные курсы по русскому языку и математике</w:t>
            </w:r>
          </w:p>
        </w:tc>
      </w:tr>
    </w:tbl>
    <w:p w:rsidR="00F17260" w:rsidRDefault="00F17260" w:rsidP="000B414D">
      <w:pPr>
        <w:pStyle w:val="BodyTextIndent"/>
        <w:rPr>
          <w:sz w:val="28"/>
          <w:szCs w:val="28"/>
        </w:rPr>
      </w:pPr>
    </w:p>
    <w:p w:rsidR="00F17260" w:rsidRDefault="00F17260" w:rsidP="000B41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Изучаемые предметы:</w:t>
      </w:r>
    </w:p>
    <w:p w:rsidR="00F17260" w:rsidRDefault="00F17260" w:rsidP="000B41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4. Общеобразовательная программа среднего (полного) общего образования (10-11 классы).</w:t>
      </w:r>
    </w:p>
    <w:p w:rsidR="00F17260" w:rsidRDefault="00F17260" w:rsidP="000B414D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Изучаемые предметы: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432"/>
        <w:gridCol w:w="5532"/>
      </w:tblGrid>
      <w:tr w:rsidR="00F17260" w:rsidRPr="00E52C6F" w:rsidTr="0056448E">
        <w:tc>
          <w:tcPr>
            <w:tcW w:w="7796" w:type="dxa"/>
            <w:gridSpan w:val="3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Русский язык</w:t>
            </w:r>
          </w:p>
        </w:tc>
      </w:tr>
      <w:tr w:rsidR="00F17260" w:rsidRPr="00E52C6F" w:rsidTr="0056448E">
        <w:tc>
          <w:tcPr>
            <w:tcW w:w="7796" w:type="dxa"/>
            <w:gridSpan w:val="3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Литература</w:t>
            </w:r>
          </w:p>
        </w:tc>
      </w:tr>
      <w:tr w:rsidR="00F17260" w:rsidRPr="00E52C6F" w:rsidTr="0056448E">
        <w:tc>
          <w:tcPr>
            <w:tcW w:w="7796" w:type="dxa"/>
            <w:gridSpan w:val="3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Иностранный язык (Английский язык)</w:t>
            </w:r>
          </w:p>
        </w:tc>
      </w:tr>
      <w:tr w:rsidR="00F17260" w:rsidRPr="00E52C6F" w:rsidTr="0056448E">
        <w:tc>
          <w:tcPr>
            <w:tcW w:w="1832" w:type="dxa"/>
            <w:vMerge w:val="restart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96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Алгебра</w:t>
            </w:r>
          </w:p>
        </w:tc>
      </w:tr>
      <w:tr w:rsidR="00F17260" w:rsidRPr="00E52C6F" w:rsidTr="0056448E">
        <w:tc>
          <w:tcPr>
            <w:tcW w:w="0" w:type="auto"/>
            <w:vMerge/>
            <w:vAlign w:val="center"/>
          </w:tcPr>
          <w:p w:rsidR="00F17260" w:rsidRPr="00E52C6F" w:rsidRDefault="00F17260">
            <w:pPr>
              <w:rPr>
                <w:rFonts w:ascii="Times New Roman" w:hAnsi="Times New Roman"/>
              </w:rPr>
            </w:pPr>
          </w:p>
        </w:tc>
        <w:tc>
          <w:tcPr>
            <w:tcW w:w="5964" w:type="dxa"/>
            <w:gridSpan w:val="2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Геометрия</w:t>
            </w:r>
          </w:p>
        </w:tc>
      </w:tr>
      <w:tr w:rsidR="00F17260" w:rsidRPr="00E52C6F" w:rsidTr="0056448E">
        <w:tc>
          <w:tcPr>
            <w:tcW w:w="7796" w:type="dxa"/>
            <w:gridSpan w:val="3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История</w:t>
            </w:r>
          </w:p>
        </w:tc>
      </w:tr>
      <w:tr w:rsidR="00F17260" w:rsidRPr="00E52C6F" w:rsidTr="0056448E">
        <w:tc>
          <w:tcPr>
            <w:tcW w:w="7796" w:type="dxa"/>
            <w:gridSpan w:val="3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</w:tr>
      <w:tr w:rsidR="00F17260" w:rsidRPr="00E52C6F" w:rsidTr="0056448E">
        <w:tc>
          <w:tcPr>
            <w:tcW w:w="7796" w:type="dxa"/>
            <w:gridSpan w:val="3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ОБЖ</w:t>
            </w:r>
          </w:p>
        </w:tc>
      </w:tr>
      <w:tr w:rsidR="00F17260" w:rsidRPr="00E52C6F" w:rsidTr="0056448E">
        <w:tc>
          <w:tcPr>
            <w:tcW w:w="7796" w:type="dxa"/>
            <w:gridSpan w:val="3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F17260" w:rsidRPr="00E52C6F" w:rsidTr="0056448E">
        <w:trPr>
          <w:trHeight w:val="134"/>
        </w:trPr>
        <w:tc>
          <w:tcPr>
            <w:tcW w:w="2264" w:type="dxa"/>
            <w:gridSpan w:val="2"/>
            <w:vMerge w:val="restart"/>
            <w:vAlign w:val="center"/>
          </w:tcPr>
          <w:p w:rsidR="00F17260" w:rsidRPr="0056448E" w:rsidRDefault="00F17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C6F">
              <w:rPr>
                <w:rFonts w:ascii="Times New Roman" w:hAnsi="Times New Roman"/>
              </w:rPr>
              <w:t xml:space="preserve">Вариативная </w:t>
            </w:r>
          </w:p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часть</w:t>
            </w:r>
          </w:p>
        </w:tc>
        <w:tc>
          <w:tcPr>
            <w:tcW w:w="5532" w:type="dxa"/>
            <w:vAlign w:val="center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География</w:t>
            </w:r>
          </w:p>
        </w:tc>
      </w:tr>
      <w:tr w:rsidR="00F17260" w:rsidRPr="00E52C6F" w:rsidTr="0056448E">
        <w:tc>
          <w:tcPr>
            <w:tcW w:w="0" w:type="auto"/>
            <w:gridSpan w:val="2"/>
            <w:vMerge/>
            <w:vAlign w:val="center"/>
          </w:tcPr>
          <w:p w:rsidR="00F17260" w:rsidRPr="00E52C6F" w:rsidRDefault="00F17260">
            <w:pPr>
              <w:rPr>
                <w:rFonts w:ascii="Times New Roman" w:hAnsi="Times New Roman"/>
              </w:rPr>
            </w:pPr>
          </w:p>
        </w:tc>
        <w:tc>
          <w:tcPr>
            <w:tcW w:w="5532" w:type="dxa"/>
            <w:vAlign w:val="center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Физика</w:t>
            </w:r>
          </w:p>
        </w:tc>
      </w:tr>
      <w:tr w:rsidR="00F17260" w:rsidRPr="00E52C6F" w:rsidTr="0056448E">
        <w:tc>
          <w:tcPr>
            <w:tcW w:w="0" w:type="auto"/>
            <w:gridSpan w:val="2"/>
            <w:vMerge/>
            <w:vAlign w:val="center"/>
          </w:tcPr>
          <w:p w:rsidR="00F17260" w:rsidRPr="00E52C6F" w:rsidRDefault="00F17260">
            <w:pPr>
              <w:rPr>
                <w:rFonts w:ascii="Times New Roman" w:hAnsi="Times New Roman"/>
              </w:rPr>
            </w:pPr>
          </w:p>
        </w:tc>
        <w:tc>
          <w:tcPr>
            <w:tcW w:w="5532" w:type="dxa"/>
            <w:vAlign w:val="center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Химия</w:t>
            </w:r>
          </w:p>
        </w:tc>
      </w:tr>
      <w:tr w:rsidR="00F17260" w:rsidRPr="00E52C6F" w:rsidTr="0056448E">
        <w:tc>
          <w:tcPr>
            <w:tcW w:w="0" w:type="auto"/>
            <w:gridSpan w:val="2"/>
            <w:vMerge/>
            <w:vAlign w:val="center"/>
          </w:tcPr>
          <w:p w:rsidR="00F17260" w:rsidRPr="00E52C6F" w:rsidRDefault="00F17260">
            <w:pPr>
              <w:rPr>
                <w:rFonts w:ascii="Times New Roman" w:hAnsi="Times New Roman"/>
              </w:rPr>
            </w:pPr>
          </w:p>
        </w:tc>
        <w:tc>
          <w:tcPr>
            <w:tcW w:w="5532" w:type="dxa"/>
            <w:vAlign w:val="center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Биология</w:t>
            </w:r>
          </w:p>
        </w:tc>
      </w:tr>
      <w:tr w:rsidR="00F17260" w:rsidRPr="00E52C6F" w:rsidTr="0056448E">
        <w:tc>
          <w:tcPr>
            <w:tcW w:w="0" w:type="auto"/>
            <w:gridSpan w:val="2"/>
            <w:vMerge/>
            <w:vAlign w:val="center"/>
          </w:tcPr>
          <w:p w:rsidR="00F17260" w:rsidRPr="00E52C6F" w:rsidRDefault="00F17260">
            <w:pPr>
              <w:rPr>
                <w:rFonts w:ascii="Times New Roman" w:hAnsi="Times New Roman"/>
              </w:rPr>
            </w:pPr>
          </w:p>
        </w:tc>
        <w:tc>
          <w:tcPr>
            <w:tcW w:w="5532" w:type="dxa"/>
            <w:vAlign w:val="center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Информатика и ИКТ</w:t>
            </w:r>
          </w:p>
        </w:tc>
      </w:tr>
      <w:tr w:rsidR="00F17260" w:rsidRPr="00E52C6F" w:rsidTr="0056448E">
        <w:tc>
          <w:tcPr>
            <w:tcW w:w="0" w:type="auto"/>
            <w:gridSpan w:val="2"/>
            <w:vMerge/>
            <w:vAlign w:val="center"/>
          </w:tcPr>
          <w:p w:rsidR="00F17260" w:rsidRPr="00E52C6F" w:rsidRDefault="00F17260">
            <w:pPr>
              <w:rPr>
                <w:rFonts w:ascii="Times New Roman" w:hAnsi="Times New Roman"/>
              </w:rPr>
            </w:pPr>
          </w:p>
        </w:tc>
        <w:tc>
          <w:tcPr>
            <w:tcW w:w="5532" w:type="dxa"/>
            <w:vAlign w:val="center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МХК</w:t>
            </w:r>
          </w:p>
        </w:tc>
      </w:tr>
      <w:tr w:rsidR="00F17260" w:rsidRPr="00E52C6F" w:rsidTr="0056448E">
        <w:tc>
          <w:tcPr>
            <w:tcW w:w="0" w:type="auto"/>
            <w:gridSpan w:val="2"/>
            <w:vMerge/>
            <w:vAlign w:val="center"/>
          </w:tcPr>
          <w:p w:rsidR="00F17260" w:rsidRPr="00E52C6F" w:rsidRDefault="00F17260">
            <w:pPr>
              <w:rPr>
                <w:rFonts w:ascii="Times New Roman" w:hAnsi="Times New Roman"/>
              </w:rPr>
            </w:pPr>
          </w:p>
        </w:tc>
        <w:tc>
          <w:tcPr>
            <w:tcW w:w="5532" w:type="dxa"/>
            <w:vAlign w:val="center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Технология</w:t>
            </w:r>
          </w:p>
        </w:tc>
      </w:tr>
      <w:tr w:rsidR="00F17260" w:rsidRPr="00E52C6F" w:rsidTr="0056448E">
        <w:tc>
          <w:tcPr>
            <w:tcW w:w="7796" w:type="dxa"/>
            <w:gridSpan w:val="3"/>
          </w:tcPr>
          <w:p w:rsidR="00F17260" w:rsidRPr="00E52C6F" w:rsidRDefault="00F17260">
            <w:pPr>
              <w:jc w:val="center"/>
              <w:rPr>
                <w:rFonts w:ascii="Times New Roman" w:hAnsi="Times New Roman"/>
              </w:rPr>
            </w:pPr>
            <w:r w:rsidRPr="00E52C6F">
              <w:rPr>
                <w:rFonts w:ascii="Times New Roman" w:hAnsi="Times New Roman"/>
              </w:rPr>
              <w:t>Элективные курсы</w:t>
            </w:r>
          </w:p>
        </w:tc>
      </w:tr>
    </w:tbl>
    <w:p w:rsidR="00F17260" w:rsidRPr="000B414D" w:rsidRDefault="00F17260">
      <w:pPr>
        <w:jc w:val="center"/>
        <w:rPr>
          <w:rFonts w:ascii="Times New Roman" w:hAnsi="Times New Roman"/>
          <w:sz w:val="24"/>
          <w:szCs w:val="24"/>
        </w:rPr>
      </w:pPr>
    </w:p>
    <w:sectPr w:rsidR="00F17260" w:rsidRPr="000B414D" w:rsidSect="0098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14D"/>
    <w:rsid w:val="000B414D"/>
    <w:rsid w:val="0056448E"/>
    <w:rsid w:val="008732DC"/>
    <w:rsid w:val="00956B5A"/>
    <w:rsid w:val="00987E35"/>
    <w:rsid w:val="00AA4AE5"/>
    <w:rsid w:val="00BA2BD4"/>
    <w:rsid w:val="00D30288"/>
    <w:rsid w:val="00E52C6F"/>
    <w:rsid w:val="00F1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B414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41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5644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258</Words>
  <Characters>1474</Characters>
  <Application>Microsoft Office Outlook</Application>
  <DocSecurity>0</DocSecurity>
  <Lines>0</Lines>
  <Paragraphs>0</Paragraphs>
  <ScaleCrop>false</ScaleCrop>
  <Company>104 школа СПб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SRV_1</cp:lastModifiedBy>
  <cp:revision>3</cp:revision>
  <dcterms:created xsi:type="dcterms:W3CDTF">2018-04-10T12:02:00Z</dcterms:created>
  <dcterms:modified xsi:type="dcterms:W3CDTF">2018-04-10T14:03:00Z</dcterms:modified>
</cp:coreProperties>
</file>