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FE3" w:rsidRDefault="00981FE3">
      <w:r>
        <w:object w:dxaOrig="8925" w:dyaOrig="126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4" o:title=""/>
          </v:shape>
          <o:OLEObject Type="Embed" ProgID="Acrobat.Document.11" ShapeID="_x0000_i1025" DrawAspect="Content" ObjectID="_1594567721" r:id="rId5"/>
        </w:object>
      </w:r>
    </w:p>
    <w:p w:rsidR="00981FE3" w:rsidRDefault="00981FE3"/>
    <w:p w:rsidR="00981FE3" w:rsidRDefault="00981FE3"/>
    <w:p w:rsidR="00981FE3" w:rsidRDefault="00981FE3"/>
    <w:p w:rsidR="00981FE3" w:rsidRDefault="00981FE3"/>
    <w:p w:rsidR="00981FE3" w:rsidRDefault="00981FE3"/>
    <w:p w:rsidR="00981FE3" w:rsidRDefault="00981FE3"/>
    <w:p w:rsidR="00981FE3" w:rsidRDefault="00981FE3"/>
    <w:tbl>
      <w:tblPr>
        <w:tblW w:w="0" w:type="auto"/>
        <w:jc w:val="center"/>
        <w:tblInd w:w="-612" w:type="dxa"/>
        <w:tblLook w:val="01E0"/>
      </w:tblPr>
      <w:tblGrid>
        <w:gridCol w:w="720"/>
        <w:gridCol w:w="5198"/>
        <w:gridCol w:w="1868"/>
        <w:gridCol w:w="2397"/>
      </w:tblGrid>
      <w:tr w:rsidR="00981FE3" w:rsidRPr="00143C2E" w:rsidTr="00467D9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E3" w:rsidRPr="00442BB8" w:rsidRDefault="00981FE3" w:rsidP="00985C42">
            <w:pPr>
              <w:spacing w:before="100" w:beforeAutospacing="1" w:after="100" w:afterAutospacing="1"/>
              <w:ind w:left="-2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B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E3" w:rsidRPr="00442BB8" w:rsidRDefault="00981FE3" w:rsidP="00985C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B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E3" w:rsidRPr="00442BB8" w:rsidRDefault="00981FE3" w:rsidP="00985C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B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E3" w:rsidRPr="00442BB8" w:rsidRDefault="00981FE3" w:rsidP="00985C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B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981FE3" w:rsidRPr="00143C2E" w:rsidTr="00467D9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E3" w:rsidRPr="00442BB8" w:rsidRDefault="00981FE3" w:rsidP="00985C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B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E3" w:rsidRPr="00442BB8" w:rsidRDefault="00981FE3" w:rsidP="00985C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B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E3" w:rsidRPr="00442BB8" w:rsidRDefault="00981FE3" w:rsidP="00985C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B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E3" w:rsidRPr="00442BB8" w:rsidRDefault="00981FE3" w:rsidP="00985C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B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81FE3" w:rsidRPr="00143C2E" w:rsidTr="00985C42">
        <w:trPr>
          <w:jc w:val="center"/>
        </w:trPr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E3" w:rsidRPr="00442BB8" w:rsidRDefault="00981FE3" w:rsidP="00985C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Организационные мероприятия.</w:t>
            </w:r>
          </w:p>
        </w:tc>
      </w:tr>
      <w:tr w:rsidR="00981FE3" w:rsidRPr="00143C2E" w:rsidTr="00467D9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E3" w:rsidRPr="00442BB8" w:rsidRDefault="00981FE3" w:rsidP="00985C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442B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E3" w:rsidRPr="00442BB8" w:rsidRDefault="00981FE3" w:rsidP="005F7A0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школы.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E3" w:rsidRPr="00442BB8" w:rsidRDefault="00981FE3" w:rsidP="00985C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факту обращения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E3" w:rsidRPr="00442BB8" w:rsidRDefault="00981FE3" w:rsidP="00985C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Директор, Комиссия по урегулированию споров между участниками образовательных отношений</w:t>
            </w:r>
          </w:p>
        </w:tc>
      </w:tr>
      <w:tr w:rsidR="00981FE3" w:rsidRPr="00143C2E" w:rsidTr="00467D9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E3" w:rsidRPr="00442BB8" w:rsidRDefault="00981FE3" w:rsidP="00985C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442B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.2.</w:t>
            </w:r>
          </w:p>
          <w:p w:rsidR="00981FE3" w:rsidRPr="00442BB8" w:rsidRDefault="00981FE3" w:rsidP="00985C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B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E3" w:rsidRPr="00442BB8" w:rsidRDefault="00981FE3" w:rsidP="005F7A0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и размещение на официальном сайте в сети Интернет информационных материалов о ходе реализации антикоррупционной политики в ГБОУ школе №104.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E3" w:rsidRPr="00442BB8" w:rsidRDefault="00981FE3" w:rsidP="00985C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E3" w:rsidRPr="00442BB8" w:rsidRDefault="00981FE3" w:rsidP="00985C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Зам.директора по УВР Лебедева М.В.</w:t>
            </w:r>
          </w:p>
        </w:tc>
      </w:tr>
      <w:tr w:rsidR="00981FE3" w:rsidRPr="00143C2E" w:rsidTr="00467D9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E3" w:rsidRPr="00442BB8" w:rsidRDefault="00981FE3" w:rsidP="00985C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442B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E3" w:rsidRPr="00442BB8" w:rsidRDefault="00981FE3" w:rsidP="005F7A0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на информационных стендах школы контактных телефонов горячих линий, мини-плакатов социальной рекламы, направленных на профилактику коррупционного поведения.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E3" w:rsidRPr="00442BB8" w:rsidRDefault="00981FE3" w:rsidP="00985C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E3" w:rsidRPr="00442BB8" w:rsidRDefault="00981FE3" w:rsidP="00985C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Зам.директора по УВР Лебедева М.В.</w:t>
            </w:r>
          </w:p>
        </w:tc>
      </w:tr>
      <w:tr w:rsidR="00981FE3" w:rsidRPr="00143C2E" w:rsidTr="007F6907">
        <w:trPr>
          <w:jc w:val="center"/>
        </w:trPr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E3" w:rsidRPr="00442BB8" w:rsidRDefault="00981FE3" w:rsidP="00985C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4.Организация взаимодействия с родителями и общественностью.</w:t>
            </w:r>
          </w:p>
        </w:tc>
      </w:tr>
      <w:tr w:rsidR="00981FE3" w:rsidRPr="00143C2E" w:rsidTr="00467D9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E3" w:rsidRPr="00442BB8" w:rsidRDefault="00981FE3" w:rsidP="00985C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E3" w:rsidRPr="00442BB8" w:rsidRDefault="00981FE3" w:rsidP="0034191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на официальном сайте учреждения Публичного доклада директора, ПФХД и Государственного задания с отчетом об их исполнении.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E3" w:rsidRPr="00442BB8" w:rsidRDefault="00981FE3" w:rsidP="00985C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E3" w:rsidRPr="00442BB8" w:rsidRDefault="00981FE3" w:rsidP="0034191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B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Директор школы</w:t>
            </w:r>
          </w:p>
          <w:p w:rsidR="00981FE3" w:rsidRPr="00442BB8" w:rsidRDefault="00981FE3" w:rsidP="00985C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1FE3" w:rsidRPr="00143C2E" w:rsidTr="00467D9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E3" w:rsidRPr="00442BB8" w:rsidRDefault="00981FE3" w:rsidP="00985C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E3" w:rsidRPr="00442BB8" w:rsidRDefault="00981FE3" w:rsidP="0034191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социологического исследования среди родителей по теме «Удовлетворенность потребителей качеством образовательных услуг»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E3" w:rsidRPr="00442BB8" w:rsidRDefault="00981FE3" w:rsidP="0034191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E3" w:rsidRPr="00442BB8" w:rsidRDefault="00981FE3" w:rsidP="00985C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Зам.директора по УВР Лебедева М.В., Кузьмина О.Г.</w:t>
            </w:r>
          </w:p>
        </w:tc>
      </w:tr>
      <w:tr w:rsidR="00981FE3" w:rsidRPr="00143C2E" w:rsidTr="00467D9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E3" w:rsidRPr="00442BB8" w:rsidRDefault="00981FE3" w:rsidP="00985C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E3" w:rsidRPr="00442BB8" w:rsidRDefault="00981FE3" w:rsidP="00985C4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личного приема граждан администрацией учреждения.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E3" w:rsidRPr="00442BB8" w:rsidRDefault="00981FE3" w:rsidP="00985C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E3" w:rsidRPr="00442BB8" w:rsidRDefault="00981FE3" w:rsidP="0034191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B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981FE3" w:rsidRPr="00143C2E" w:rsidTr="00467D9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E3" w:rsidRPr="00442BB8" w:rsidRDefault="00981FE3" w:rsidP="00985C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E3" w:rsidRPr="00442BB8" w:rsidRDefault="00981FE3" w:rsidP="00467D9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соблюдения порядка административных процедур по приему и рассмотрению жалоб и обращений граждан.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E3" w:rsidRPr="00442BB8" w:rsidRDefault="00981FE3" w:rsidP="00985C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E3" w:rsidRPr="00442BB8" w:rsidRDefault="00981FE3" w:rsidP="00467D9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B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Директор школы</w:t>
            </w:r>
          </w:p>
          <w:p w:rsidR="00981FE3" w:rsidRPr="00442BB8" w:rsidRDefault="00981FE3" w:rsidP="00985C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1FE3" w:rsidRPr="00143C2E" w:rsidTr="00467D9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E3" w:rsidRDefault="00981FE3" w:rsidP="00467D9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E3" w:rsidRDefault="00981FE3" w:rsidP="00467D9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Экспертиза жалоб и обращений граждан, поступающих через информационные каналы связи (электронная почта, телефон) на предмет установления фактов проявления коррупции должностными лицами школы.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E3" w:rsidRDefault="00981FE3" w:rsidP="00985C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мере поступления обращений.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E3" w:rsidRPr="00442BB8" w:rsidRDefault="00981FE3" w:rsidP="00467D9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B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Директор школы</w:t>
            </w:r>
          </w:p>
          <w:p w:rsidR="00981FE3" w:rsidRPr="00442BB8" w:rsidRDefault="00981FE3" w:rsidP="00467D9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81FE3" w:rsidRPr="00143C2E" w:rsidTr="00467D9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E3" w:rsidRDefault="00981FE3" w:rsidP="00467D9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E3" w:rsidRDefault="00981FE3" w:rsidP="00467D9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Общешкольные родительские собрания с включением следующих вопросов:</w:t>
            </w:r>
          </w:p>
          <w:p w:rsidR="00981FE3" w:rsidRDefault="00981FE3" w:rsidP="00467D9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основные конституционные права и обязанности граждан</w:t>
            </w:r>
          </w:p>
          <w:p w:rsidR="00981FE3" w:rsidRDefault="00981FE3" w:rsidP="00467D9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Законодательство РФ об образовании</w:t>
            </w:r>
          </w:p>
          <w:p w:rsidR="00981FE3" w:rsidRDefault="00981FE3" w:rsidP="00467D9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ответственность несовершеннолетних, защита прав ребенка</w:t>
            </w:r>
          </w:p>
          <w:p w:rsidR="00981FE3" w:rsidRDefault="00981FE3" w:rsidP="00467D9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антикоррупционное мировоззрение в современном обществе.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E3" w:rsidRDefault="00981FE3" w:rsidP="00985C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Согласно годовому плану работы школы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E3" w:rsidRPr="00442BB8" w:rsidRDefault="00981FE3" w:rsidP="00467D9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Директор школы, зам.директора по УВР.</w:t>
            </w:r>
          </w:p>
        </w:tc>
      </w:tr>
      <w:tr w:rsidR="00981FE3" w:rsidRPr="00143C2E" w:rsidTr="00985C42">
        <w:trPr>
          <w:jc w:val="center"/>
        </w:trPr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E3" w:rsidRPr="00442BB8" w:rsidRDefault="00981FE3" w:rsidP="001C3B6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B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 Правовое просвещение и повышение антикоррупционной компетентности работников.</w:t>
            </w:r>
          </w:p>
        </w:tc>
      </w:tr>
      <w:tr w:rsidR="00981FE3" w:rsidRPr="00143C2E" w:rsidTr="00467D9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E3" w:rsidRPr="00442BB8" w:rsidRDefault="00981FE3" w:rsidP="00985C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Pr="00442B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E3" w:rsidRPr="00442BB8" w:rsidRDefault="00981FE3" w:rsidP="00985C4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E3" w:rsidRPr="00442BB8" w:rsidRDefault="00981FE3" w:rsidP="00985C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E3" w:rsidRPr="00442BB8" w:rsidRDefault="00981FE3" w:rsidP="00985C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981FE3" w:rsidRPr="00143C2E" w:rsidTr="00467D9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E3" w:rsidRPr="00442BB8" w:rsidRDefault="00981FE3" w:rsidP="00985C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Pr="00442B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.2. 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E3" w:rsidRPr="00442BB8" w:rsidRDefault="00981FE3" w:rsidP="005606B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 исполнения законодательства о борьбе с коррупцией на совещаниях пнри директоре, общих собраниях работников, педагогических советах.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E3" w:rsidRPr="00442BB8" w:rsidRDefault="00981FE3" w:rsidP="00985C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E3" w:rsidRPr="00442BB8" w:rsidRDefault="00981FE3" w:rsidP="00985C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Директор школы, зам.директора по УВР.</w:t>
            </w:r>
          </w:p>
        </w:tc>
      </w:tr>
      <w:tr w:rsidR="00981FE3" w:rsidRPr="00143C2E" w:rsidTr="00467D9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E3" w:rsidRDefault="00981FE3" w:rsidP="005606BF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E3" w:rsidRDefault="00981FE3" w:rsidP="005606B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повышения квалификации педагогических работников подведомственных образовательных учреждений по формированию антикоррупционных установок личности обучающихся.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E3" w:rsidRDefault="00981FE3" w:rsidP="00985C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E3" w:rsidRDefault="00981FE3" w:rsidP="00985C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Воркунова В.А.</w:t>
            </w:r>
          </w:p>
        </w:tc>
      </w:tr>
      <w:tr w:rsidR="00981FE3" w:rsidRPr="00143C2E" w:rsidTr="00985C42">
        <w:trPr>
          <w:jc w:val="center"/>
        </w:trPr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E3" w:rsidRPr="00442BB8" w:rsidRDefault="00981FE3" w:rsidP="00985C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442B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Антикоррупционное воспитание обучающихся.</w:t>
            </w:r>
          </w:p>
        </w:tc>
      </w:tr>
      <w:tr w:rsidR="00981FE3" w:rsidRPr="00143C2E" w:rsidTr="00467D9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E3" w:rsidRPr="00442BB8" w:rsidRDefault="00981FE3" w:rsidP="00985C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Pr="00442B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E3" w:rsidRPr="00442BB8" w:rsidRDefault="00981FE3" w:rsidP="00EF388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мероприятий по антикоррупционному воспитанию обучающихся ГБОУ школы №104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E3" w:rsidRPr="00442BB8" w:rsidRDefault="00981FE3" w:rsidP="00985C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E3" w:rsidRPr="00442BB8" w:rsidRDefault="00981FE3" w:rsidP="00985C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Зам.директора по ВР Кузнецова И.А.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Воркунова В.А.</w:t>
            </w:r>
          </w:p>
        </w:tc>
      </w:tr>
      <w:tr w:rsidR="00981FE3" w:rsidRPr="00143C2E" w:rsidTr="00467D9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E3" w:rsidRDefault="00981FE3" w:rsidP="003B471D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E3" w:rsidRPr="00442BB8" w:rsidRDefault="00981FE3" w:rsidP="00985C4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Единых информационных дней, посвященных формированию правового сознания и антикоррупционного мировоззрения обучающихся.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E3" w:rsidRPr="00442BB8" w:rsidRDefault="00981FE3" w:rsidP="00985C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плану КО, РОО.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E3" w:rsidRPr="00442BB8" w:rsidRDefault="00981FE3" w:rsidP="00985C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Зам.директора по ВР Кузнецова И.А.,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классные руководители.</w:t>
            </w:r>
          </w:p>
        </w:tc>
      </w:tr>
      <w:tr w:rsidR="00981FE3" w:rsidRPr="00143C2E" w:rsidTr="00985C42">
        <w:trPr>
          <w:jc w:val="center"/>
        </w:trPr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E3" w:rsidRPr="00442BB8" w:rsidRDefault="00981FE3" w:rsidP="00985C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B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F3883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контроля финансово-хозяйственной и образовательной деятельности в целях предупреждения коррупции.</w:t>
            </w:r>
          </w:p>
        </w:tc>
      </w:tr>
      <w:tr w:rsidR="00981FE3" w:rsidRPr="00143C2E" w:rsidTr="00467D9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E3" w:rsidRPr="00442BB8" w:rsidRDefault="00981FE3" w:rsidP="00985C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Pr="00442B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E3" w:rsidRPr="00442BB8" w:rsidRDefault="00981FE3" w:rsidP="005F6D8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контроля за соблюдением требований, установленных Федеральным законом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E3" w:rsidRPr="00442BB8" w:rsidRDefault="00981FE3" w:rsidP="00985C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E3" w:rsidRPr="00442BB8" w:rsidRDefault="00981FE3" w:rsidP="00985C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школы, главный бухгалтер.</w:t>
            </w:r>
          </w:p>
        </w:tc>
      </w:tr>
      <w:tr w:rsidR="00981FE3" w:rsidRPr="00143C2E" w:rsidTr="00467D9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E3" w:rsidRDefault="00981FE3" w:rsidP="00EF3883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E3" w:rsidRPr="00442BB8" w:rsidRDefault="00981FE3" w:rsidP="006B749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контроля за целевым использование бюджетных средств.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E3" w:rsidRPr="00442BB8" w:rsidRDefault="00981FE3" w:rsidP="00985C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E3" w:rsidRPr="00442BB8" w:rsidRDefault="00981FE3" w:rsidP="00985C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школы, главный бухгалтер.</w:t>
            </w:r>
          </w:p>
        </w:tc>
      </w:tr>
      <w:tr w:rsidR="00981FE3" w:rsidRPr="00143C2E" w:rsidTr="00467D9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E3" w:rsidRDefault="00981FE3" w:rsidP="00EF3883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E3" w:rsidRDefault="00981FE3" w:rsidP="006B749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контроля за организацией и проведением ГИА.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E3" w:rsidRDefault="00981FE3" w:rsidP="00985C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Май, июнь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E3" w:rsidRDefault="00981FE3" w:rsidP="00985C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Директор школы, зам.директора по УВР.</w:t>
            </w:r>
          </w:p>
        </w:tc>
      </w:tr>
      <w:tr w:rsidR="00981FE3" w:rsidRPr="00143C2E" w:rsidTr="00467D9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E3" w:rsidRDefault="00981FE3" w:rsidP="00EF3883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E3" w:rsidRDefault="00981FE3" w:rsidP="006B749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контроля за получением, учетом, хранением, заполнением и порядком выдачи документов государственного образца об основном общем образовании и о среднем общем образовании.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E3" w:rsidRDefault="00981FE3" w:rsidP="00985C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E3" w:rsidRDefault="00981FE3" w:rsidP="00985C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Директор школы, зам.директора по УВР.</w:t>
            </w:r>
          </w:p>
        </w:tc>
      </w:tr>
      <w:tr w:rsidR="00981FE3" w:rsidRPr="00143C2E" w:rsidTr="00985C42">
        <w:trPr>
          <w:jc w:val="center"/>
        </w:trPr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E3" w:rsidRPr="00442BB8" w:rsidRDefault="00981FE3" w:rsidP="00985C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7. Обеспечение контроля за качеством предоставляемых гос. услуг в электронном виде.</w:t>
            </w:r>
          </w:p>
        </w:tc>
      </w:tr>
      <w:tr w:rsidR="00981FE3" w:rsidRPr="00143C2E" w:rsidTr="00467D9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E3" w:rsidRPr="00442BB8" w:rsidRDefault="00981FE3" w:rsidP="00985C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442B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E3" w:rsidRDefault="00981FE3" w:rsidP="00E60AA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услуг в электронном виде:</w:t>
            </w:r>
          </w:p>
          <w:p w:rsidR="00981FE3" w:rsidRDefault="00981FE3" w:rsidP="00E60AA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 электронный дневник</w:t>
            </w:r>
          </w:p>
          <w:p w:rsidR="00981FE3" w:rsidRDefault="00981FE3" w:rsidP="00E60AA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зачисление детей в государственное бюджетное образовательное учреждение</w:t>
            </w:r>
          </w:p>
          <w:p w:rsidR="00981FE3" w:rsidRPr="00442BB8" w:rsidRDefault="00981FE3" w:rsidP="00E60AA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предоставление информации о порядке проведения государственной итоговой аттестации и результатах проведения ГИА.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E3" w:rsidRPr="00442BB8" w:rsidRDefault="00981FE3" w:rsidP="00985C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E3" w:rsidRPr="00442BB8" w:rsidRDefault="00981FE3" w:rsidP="00985C4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Директор школы, зам.директора по УВР.</w:t>
            </w:r>
          </w:p>
        </w:tc>
      </w:tr>
    </w:tbl>
    <w:p w:rsidR="00981FE3" w:rsidRDefault="00981FE3" w:rsidP="00442BB8"/>
    <w:p w:rsidR="00981FE3" w:rsidRDefault="00981FE3" w:rsidP="00442BB8"/>
    <w:p w:rsidR="00981FE3" w:rsidRDefault="00981FE3" w:rsidP="00442BB8"/>
    <w:p w:rsidR="00981FE3" w:rsidRDefault="00981FE3" w:rsidP="00442BB8"/>
    <w:p w:rsidR="00981FE3" w:rsidRDefault="00981FE3" w:rsidP="00442BB8"/>
    <w:p w:rsidR="00981FE3" w:rsidRDefault="00981FE3" w:rsidP="00442BB8"/>
    <w:p w:rsidR="00981FE3" w:rsidRDefault="00981FE3" w:rsidP="00442BB8"/>
    <w:p w:rsidR="00981FE3" w:rsidRDefault="00981FE3"/>
    <w:sectPr w:rsidR="00981FE3" w:rsidSect="00442BB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2BB8"/>
    <w:rsid w:val="000A7E69"/>
    <w:rsid w:val="00143C2E"/>
    <w:rsid w:val="0016036F"/>
    <w:rsid w:val="00181098"/>
    <w:rsid w:val="001C3B6F"/>
    <w:rsid w:val="002B6993"/>
    <w:rsid w:val="00341919"/>
    <w:rsid w:val="003B471D"/>
    <w:rsid w:val="00442BB8"/>
    <w:rsid w:val="00467D9A"/>
    <w:rsid w:val="004C5126"/>
    <w:rsid w:val="0051504E"/>
    <w:rsid w:val="005415C2"/>
    <w:rsid w:val="00557577"/>
    <w:rsid w:val="005606BF"/>
    <w:rsid w:val="005733A6"/>
    <w:rsid w:val="005F6D8E"/>
    <w:rsid w:val="005F7A07"/>
    <w:rsid w:val="006570F9"/>
    <w:rsid w:val="006B749D"/>
    <w:rsid w:val="00736770"/>
    <w:rsid w:val="007F6907"/>
    <w:rsid w:val="00836CE7"/>
    <w:rsid w:val="00884365"/>
    <w:rsid w:val="008C35F3"/>
    <w:rsid w:val="00981FE3"/>
    <w:rsid w:val="00985C42"/>
    <w:rsid w:val="009966D8"/>
    <w:rsid w:val="009B717D"/>
    <w:rsid w:val="00AB4EDA"/>
    <w:rsid w:val="00B6369F"/>
    <w:rsid w:val="00BA1AC4"/>
    <w:rsid w:val="00BD4F43"/>
    <w:rsid w:val="00C31BB9"/>
    <w:rsid w:val="00CC7B53"/>
    <w:rsid w:val="00D83D4E"/>
    <w:rsid w:val="00E4765A"/>
    <w:rsid w:val="00E60AAC"/>
    <w:rsid w:val="00E75E23"/>
    <w:rsid w:val="00EB1695"/>
    <w:rsid w:val="00EF3883"/>
    <w:rsid w:val="00F60A56"/>
    <w:rsid w:val="00FB5B2B"/>
    <w:rsid w:val="00FE0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0F9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42BB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basedOn w:val="Normal"/>
    <w:uiPriority w:val="99"/>
    <w:rsid w:val="00442BB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basedOn w:val="Normal"/>
    <w:uiPriority w:val="99"/>
    <w:rsid w:val="00442BB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442BB8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442BB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65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108</TotalTime>
  <Pages>3</Pages>
  <Words>657</Words>
  <Characters>3745</Characters>
  <Application>Microsoft Office Outlook</Application>
  <DocSecurity>0</DocSecurity>
  <Lines>0</Lines>
  <Paragraphs>0</Paragraphs>
  <ScaleCrop>false</ScaleCrop>
  <Company>104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SRV_1</cp:lastModifiedBy>
  <cp:revision>22</cp:revision>
  <dcterms:created xsi:type="dcterms:W3CDTF">2018-07-20T07:46:00Z</dcterms:created>
  <dcterms:modified xsi:type="dcterms:W3CDTF">2018-07-31T15:42:00Z</dcterms:modified>
</cp:coreProperties>
</file>