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8925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0in" o:ole="">
            <v:imagedata r:id="rId5" o:title=""/>
          </v:shape>
          <o:OLEObject Type="Embed" ProgID="Acrobat.Document.11" ShapeID="_x0000_i1025" DrawAspect="Content" ObjectID="_1559053489" r:id="rId6"/>
        </w:object>
      </w:r>
      <w:r>
        <w:rPr>
          <w:noProof/>
        </w:rPr>
        <w:br w:type="page"/>
      </w:r>
      <w:r>
        <w:rPr>
          <w:rFonts w:ascii="Times New Roman" w:hAnsi="Times New Roman"/>
          <w:sz w:val="24"/>
          <w:szCs w:val="24"/>
        </w:rPr>
        <w:t xml:space="preserve">2.4. </w:t>
      </w:r>
      <w:r w:rsidRPr="007F104B">
        <w:rPr>
          <w:rFonts w:ascii="Times New Roman" w:hAnsi="Times New Roman"/>
          <w:sz w:val="24"/>
          <w:szCs w:val="24"/>
        </w:rPr>
        <w:t>Расписание учебных занятий составляется з</w:t>
      </w:r>
      <w:r>
        <w:rPr>
          <w:rFonts w:ascii="Times New Roman" w:hAnsi="Times New Roman"/>
          <w:sz w:val="24"/>
          <w:szCs w:val="24"/>
        </w:rPr>
        <w:t xml:space="preserve">аместителем директора по учебно-воспитательной </w:t>
      </w:r>
      <w:r w:rsidRPr="007F104B">
        <w:rPr>
          <w:rFonts w:ascii="Times New Roman" w:hAnsi="Times New Roman"/>
          <w:sz w:val="24"/>
          <w:szCs w:val="24"/>
        </w:rPr>
        <w:t xml:space="preserve"> работе, утверждается директором школы и доводится до сведения учащихся в первый день занятий.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7F104B">
        <w:rPr>
          <w:rFonts w:ascii="Times New Roman" w:hAnsi="Times New Roman"/>
          <w:sz w:val="24"/>
          <w:szCs w:val="24"/>
        </w:rPr>
        <w:t>Продолжительность всех видов занятий определяется академическим часом. Продолж</w:t>
      </w:r>
      <w:r>
        <w:rPr>
          <w:rFonts w:ascii="Times New Roman" w:hAnsi="Times New Roman"/>
          <w:sz w:val="24"/>
          <w:szCs w:val="24"/>
        </w:rPr>
        <w:t xml:space="preserve">ительность академического часа </w:t>
      </w:r>
      <w:r w:rsidRPr="007F104B">
        <w:rPr>
          <w:rFonts w:ascii="Times New Roman" w:hAnsi="Times New Roman"/>
          <w:sz w:val="24"/>
          <w:szCs w:val="24"/>
        </w:rPr>
        <w:t xml:space="preserve">– 45 минут. Количество учебных занятий регулируется расписанием учебных занятий. </w:t>
      </w:r>
    </w:p>
    <w:p w:rsidR="00616945" w:rsidRPr="00E36DD3" w:rsidRDefault="00616945" w:rsidP="004023C2">
      <w:pPr>
        <w:rPr>
          <w:rFonts w:ascii="Times New Roman" w:hAnsi="Times New Roman"/>
          <w:b/>
          <w:sz w:val="24"/>
          <w:szCs w:val="24"/>
        </w:rPr>
      </w:pPr>
      <w:r w:rsidRPr="00E36DD3">
        <w:rPr>
          <w:rFonts w:ascii="Times New Roman" w:hAnsi="Times New Roman"/>
          <w:b/>
          <w:sz w:val="24"/>
          <w:szCs w:val="24"/>
        </w:rPr>
        <w:t>3. Права и обязанности учащихся</w:t>
      </w:r>
    </w:p>
    <w:p w:rsidR="00616945" w:rsidRPr="00CE4DDB" w:rsidRDefault="00616945" w:rsidP="004023C2">
      <w:pPr>
        <w:rPr>
          <w:rFonts w:ascii="Times New Roman" w:hAnsi="Times New Roman"/>
          <w:b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</w:t>
      </w:r>
      <w:r w:rsidRPr="00CE4DDB">
        <w:rPr>
          <w:rFonts w:ascii="Times New Roman" w:hAnsi="Times New Roman"/>
          <w:b/>
          <w:sz w:val="24"/>
          <w:szCs w:val="24"/>
        </w:rPr>
        <w:t xml:space="preserve">3.1. Учащиеся имеют право: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получение бесплатного образования</w:t>
      </w:r>
      <w:r w:rsidRPr="007F104B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 xml:space="preserve">государственными </w:t>
      </w:r>
      <w:r w:rsidRPr="007F104B">
        <w:rPr>
          <w:rFonts w:ascii="Times New Roman" w:hAnsi="Times New Roman"/>
          <w:sz w:val="24"/>
          <w:szCs w:val="24"/>
        </w:rPr>
        <w:t>образовательными стандартами</w:t>
      </w:r>
      <w:r>
        <w:rPr>
          <w:rFonts w:ascii="Times New Roman" w:hAnsi="Times New Roman"/>
          <w:sz w:val="24"/>
          <w:szCs w:val="24"/>
        </w:rPr>
        <w:t>, на развитие своей личности, своих талантов, умственных и физических способностей</w:t>
      </w:r>
      <w:r w:rsidRPr="007F104B">
        <w:rPr>
          <w:rFonts w:ascii="Times New Roman" w:hAnsi="Times New Roman"/>
          <w:sz w:val="24"/>
          <w:szCs w:val="24"/>
        </w:rPr>
        <w:t xml:space="preserve">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уважение человеческого достоинства, свободу совести, мысли, информации, свободного выражения своих взглядов и убеждений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обучение на дому (по медицинским показаниям) и на семейное обучение в рамках государственного  </w:t>
      </w:r>
      <w:r w:rsidRPr="007F104B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7F104B">
        <w:rPr>
          <w:rFonts w:ascii="Times New Roman" w:hAnsi="Times New Roman"/>
          <w:sz w:val="24"/>
          <w:szCs w:val="24"/>
        </w:rPr>
        <w:t xml:space="preserve"> стандарта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получение информации о предоставляемых образовательных услугах, в т.ч. дополнительных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>получение социально-педагогической и психологической помощи со стороны специалистов школы;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участие в управлении </w:t>
      </w:r>
      <w:r>
        <w:rPr>
          <w:rFonts w:ascii="Times New Roman" w:hAnsi="Times New Roman"/>
          <w:sz w:val="24"/>
          <w:szCs w:val="24"/>
        </w:rPr>
        <w:t xml:space="preserve">образовательным учреждением </w:t>
      </w:r>
      <w:r w:rsidRPr="007F104B">
        <w:rPr>
          <w:rFonts w:ascii="Times New Roman" w:hAnsi="Times New Roman"/>
          <w:sz w:val="24"/>
          <w:szCs w:val="24"/>
        </w:rPr>
        <w:t xml:space="preserve"> через органы самоуправления;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своевременное получение информации об оценке результатов собственной учебной деятельности, сроках аттестации;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>охрану своей жизни и здоровья в ходе образоват</w:t>
      </w:r>
      <w:r>
        <w:rPr>
          <w:rFonts w:ascii="Times New Roman" w:hAnsi="Times New Roman"/>
          <w:sz w:val="24"/>
          <w:szCs w:val="24"/>
        </w:rPr>
        <w:t>ельного процесса, защиту от всех форм физического и/или психического насилия, оскорбления, грубого обращения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>участие в олимпиадах, конкурсах, турнирах, фестивалях, конференциях, семинарах и других образовательных мероприятиях, спортивно-массовой, общественной, научной, научно-технической, экспериментальной,  инновационной деятельности;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участие в детских общественных объединениях, деятельность которых не противоречит законодательству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7F104B">
        <w:rPr>
          <w:rFonts w:ascii="Times New Roman" w:hAnsi="Times New Roman"/>
          <w:sz w:val="24"/>
          <w:szCs w:val="24"/>
        </w:rPr>
        <w:t xml:space="preserve">;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получение питания в школе в порядке и на условиях, определяемых Правительством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7F104B">
        <w:rPr>
          <w:rFonts w:ascii="Times New Roman" w:hAnsi="Times New Roman"/>
          <w:sz w:val="24"/>
          <w:szCs w:val="24"/>
        </w:rPr>
        <w:t>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посещение мероприятий, организуемых для учащихся с учетом возраста;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отдых </w:t>
      </w:r>
      <w:r>
        <w:rPr>
          <w:rFonts w:ascii="Times New Roman" w:hAnsi="Times New Roman"/>
          <w:sz w:val="24"/>
          <w:szCs w:val="24"/>
        </w:rPr>
        <w:t>и досуг, право участвовать в играх и развлекательных мероприятиях, организуемых школой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7F104B">
        <w:rPr>
          <w:rFonts w:ascii="Times New Roman" w:hAnsi="Times New Roman"/>
          <w:sz w:val="24"/>
          <w:szCs w:val="24"/>
        </w:rPr>
        <w:t xml:space="preserve">обучение на уроках физической культуры в соответствии с уровнем физического развития и группой здоровья;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избирать и быть избранным в органы ученического самоуправления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быть выслушанным учителем, классным руководителем, администрацией.</w:t>
      </w:r>
    </w:p>
    <w:p w:rsidR="00616945" w:rsidRDefault="00616945" w:rsidP="008A7339">
      <w:pPr>
        <w:spacing w:line="240" w:lineRule="auto"/>
        <w:rPr>
          <w:rFonts w:ascii="Times New Roman" w:hAnsi="Times New Roman"/>
          <w:sz w:val="24"/>
          <w:szCs w:val="24"/>
        </w:rPr>
      </w:pPr>
      <w:r w:rsidRPr="005F027D">
        <w:rPr>
          <w:rFonts w:ascii="Times New Roman" w:hAnsi="Times New Roman"/>
          <w:b/>
          <w:sz w:val="24"/>
          <w:szCs w:val="24"/>
        </w:rPr>
        <w:t>3.2.</w:t>
      </w:r>
      <w:r w:rsidRPr="007F104B">
        <w:rPr>
          <w:rFonts w:ascii="Times New Roman" w:hAnsi="Times New Roman"/>
          <w:sz w:val="24"/>
          <w:szCs w:val="24"/>
        </w:rPr>
        <w:t xml:space="preserve"> </w:t>
      </w:r>
      <w:r w:rsidRPr="00CE4DDB">
        <w:rPr>
          <w:rFonts w:ascii="Times New Roman" w:hAnsi="Times New Roman"/>
          <w:b/>
          <w:sz w:val="24"/>
          <w:szCs w:val="24"/>
        </w:rPr>
        <w:t>Учащиеся обязаны</w:t>
      </w:r>
      <w:r>
        <w:rPr>
          <w:rFonts w:ascii="Times New Roman" w:hAnsi="Times New Roman"/>
          <w:b/>
          <w:sz w:val="24"/>
          <w:szCs w:val="24"/>
        </w:rPr>
        <w:t xml:space="preserve"> соблюдать</w:t>
      </w:r>
      <w:r w:rsidRPr="007F104B">
        <w:rPr>
          <w:rFonts w:ascii="Times New Roman" w:hAnsi="Times New Roman"/>
          <w:sz w:val="24"/>
          <w:szCs w:val="24"/>
        </w:rPr>
        <w:t>:</w:t>
      </w:r>
    </w:p>
    <w:p w:rsidR="00616945" w:rsidRPr="00FE7688" w:rsidRDefault="00616945" w:rsidP="008A73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E7688">
        <w:rPr>
          <w:rFonts w:ascii="Times New Roman" w:hAnsi="Times New Roman"/>
          <w:b/>
          <w:sz w:val="24"/>
          <w:szCs w:val="24"/>
        </w:rPr>
        <w:t>3.2.1. Общие правила поведения:</w:t>
      </w:r>
    </w:p>
    <w:p w:rsidR="00616945" w:rsidRPr="007F104B" w:rsidRDefault="00616945" w:rsidP="008A73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учащиеся обязаны приходить в школу за 15 минут до начала занятий, чистые и опрятные, снимать в гардеробе верхнюю одежду, надевать сменную обувь, занимать свое рабочее место и готовиться к предстоящему уроку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добросовестно и ответственно относиться к освоению содержания образовательных программ, программ воспитания;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616945" w:rsidRDefault="00616945" w:rsidP="00334B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выполнять требования уч</w:t>
      </w:r>
      <w:r>
        <w:rPr>
          <w:rFonts w:ascii="Times New Roman" w:hAnsi="Times New Roman"/>
          <w:sz w:val="24"/>
          <w:szCs w:val="24"/>
        </w:rPr>
        <w:t xml:space="preserve">редительных документов, правил </w:t>
      </w:r>
      <w:r w:rsidRPr="007F104B">
        <w:rPr>
          <w:rFonts w:ascii="Times New Roman" w:hAnsi="Times New Roman"/>
          <w:sz w:val="24"/>
          <w:szCs w:val="24"/>
        </w:rPr>
        <w:t xml:space="preserve">внутреннего распорядка: </w:t>
      </w:r>
    </w:p>
    <w:p w:rsidR="00616945" w:rsidRDefault="00616945" w:rsidP="00334BAE">
      <w:pPr>
        <w:spacing w:after="0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устные, п</w:t>
      </w:r>
      <w:r>
        <w:rPr>
          <w:rFonts w:ascii="Times New Roman" w:hAnsi="Times New Roman"/>
          <w:sz w:val="24"/>
          <w:szCs w:val="24"/>
        </w:rPr>
        <w:t>исьменные распоряжения, приказы директора ОУ</w:t>
      </w:r>
    </w:p>
    <w:p w:rsidR="00616945" w:rsidRPr="007F104B" w:rsidRDefault="00616945" w:rsidP="00334BAE">
      <w:pPr>
        <w:spacing w:after="0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решения классного руководителя, учителя-предметника, дежурного учителя, дежурного администратора, членов администрации школы, органа классного самоуправления, органа самоуправления школы, педагогического совета, </w:t>
      </w:r>
      <w:r>
        <w:rPr>
          <w:rFonts w:ascii="Times New Roman" w:hAnsi="Times New Roman"/>
          <w:sz w:val="24"/>
          <w:szCs w:val="24"/>
        </w:rPr>
        <w:t>Управляющего с</w:t>
      </w:r>
      <w:r w:rsidRPr="007F104B">
        <w:rPr>
          <w:rFonts w:ascii="Times New Roman" w:hAnsi="Times New Roman"/>
          <w:sz w:val="24"/>
          <w:szCs w:val="24"/>
        </w:rPr>
        <w:t>овета школы;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уважать честь и достоинство других участников образовательного процесса;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быть дисциплинированными, заботиться о репутации школы;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достойно вести себя в школе и за ее пределами;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с уважением относиться к национальной истории, культуре;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не допускать причинение вреда своему здоровью и здоровью других лиц;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>У</w:t>
      </w:r>
      <w:r w:rsidRPr="007F104B">
        <w:rPr>
          <w:rFonts w:ascii="Times New Roman" w:hAnsi="Times New Roman"/>
          <w:sz w:val="24"/>
          <w:szCs w:val="24"/>
        </w:rPr>
        <w:t xml:space="preserve">став и правила внутреннего распорядка школы;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проявлять милосердие, человечность, уважение к старшим и ровесникам;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бережно относиться к имуществу школы;</w:t>
      </w:r>
    </w:p>
    <w:p w:rsidR="00616945" w:rsidRPr="007F104B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оказывать посильную помощь в уборке помещений во время дежурства по классу, по школе; при проведении классных и общешкольных субботников, в подготовке учреждения к новому учебному году</w:t>
      </w:r>
    </w:p>
    <w:p w:rsidR="00616945" w:rsidRPr="007F104B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немедленно сообщать классному руководителю, дежурному учителю или администратору и посещать медпункт в случае получения на уроках, занятиях или при проведении мероприятий микротравмы, травмы или ухудшения общего состояния своего здоровья;</w:t>
      </w:r>
    </w:p>
    <w:p w:rsidR="00616945" w:rsidRPr="007F104B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сообщать классному руководителю (накануне или с утра) о факте и причине своего отсутствия на уроках;</w:t>
      </w:r>
    </w:p>
    <w:p w:rsidR="00616945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неукоснительно выполнять правила по технике безопасности, противопожарной безопасности,</w:t>
      </w:r>
    </w:p>
    <w:p w:rsidR="00616945" w:rsidRPr="007F104B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иметь с собой дневник (основной документ учащегося) и все необходимые для уроков принадлежности.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Требования к внешнему виду: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на занятиях </w:t>
      </w:r>
      <w:r>
        <w:rPr>
          <w:rFonts w:ascii="Times New Roman" w:hAnsi="Times New Roman"/>
          <w:sz w:val="24"/>
          <w:szCs w:val="24"/>
        </w:rPr>
        <w:t xml:space="preserve">учащиеся обязаны </w:t>
      </w:r>
      <w:r w:rsidRPr="007F104B">
        <w:rPr>
          <w:rFonts w:ascii="Times New Roman" w:hAnsi="Times New Roman"/>
          <w:sz w:val="24"/>
          <w:szCs w:val="24"/>
        </w:rPr>
        <w:t>находиться в форме установленного образца: мальчики – строгий костюм, д</w:t>
      </w:r>
      <w:r>
        <w:rPr>
          <w:rFonts w:ascii="Times New Roman" w:hAnsi="Times New Roman"/>
          <w:sz w:val="24"/>
          <w:szCs w:val="24"/>
        </w:rPr>
        <w:t>евочки – костюм делового стиля</w:t>
      </w:r>
    </w:p>
    <w:p w:rsidR="00616945" w:rsidRDefault="00616945" w:rsidP="00995E1F">
      <w:pPr>
        <w:spacing w:line="240" w:lineRule="auto"/>
        <w:rPr>
          <w:rFonts w:ascii="Times New Roman" w:hAnsi="Times New Roman"/>
          <w:sz w:val="24"/>
          <w:szCs w:val="24"/>
        </w:rPr>
      </w:pPr>
      <w:r w:rsidRPr="00995E1F">
        <w:rPr>
          <w:rFonts w:ascii="Times New Roman" w:hAnsi="Times New Roman"/>
          <w:b/>
          <w:sz w:val="24"/>
          <w:szCs w:val="24"/>
        </w:rPr>
        <w:t>не допускаются:</w:t>
      </w:r>
    </w:p>
    <w:p w:rsidR="00616945" w:rsidRDefault="00616945" w:rsidP="00995E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вечерний макияж, праздничные и экстравагантные прически («дреды», окрашенные в экстремально-яркие цвета волосы, выстригания), </w:t>
      </w:r>
      <w:r>
        <w:rPr>
          <w:rFonts w:ascii="Times New Roman" w:hAnsi="Times New Roman"/>
          <w:sz w:val="24"/>
          <w:szCs w:val="24"/>
        </w:rPr>
        <w:t xml:space="preserve">длинные распущенные волосы, </w:t>
      </w:r>
      <w:r w:rsidRPr="007F104B">
        <w:rPr>
          <w:rFonts w:ascii="Times New Roman" w:hAnsi="Times New Roman"/>
          <w:sz w:val="24"/>
          <w:szCs w:val="24"/>
        </w:rPr>
        <w:t xml:space="preserve">обилие </w:t>
      </w:r>
      <w:r>
        <w:rPr>
          <w:rFonts w:ascii="Times New Roman" w:hAnsi="Times New Roman"/>
          <w:sz w:val="24"/>
          <w:szCs w:val="24"/>
        </w:rPr>
        <w:t>бижутерии, пирсинг</w:t>
      </w:r>
    </w:p>
    <w:p w:rsidR="00616945" w:rsidRDefault="00616945" w:rsidP="00995E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школы в майках и блузках с открытыми плечами и область живота, мини-юбках, в одежде ярких, кричащих цветов с вызывающими надписями и рисунками</w:t>
      </w:r>
    </w:p>
    <w:p w:rsidR="00616945" w:rsidRDefault="00616945" w:rsidP="00995E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ношение спортивной одежды допускается только на уроках физкультуры</w:t>
      </w:r>
    </w:p>
    <w:p w:rsidR="00616945" w:rsidRPr="009B1EA3" w:rsidRDefault="00616945" w:rsidP="00995E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Строго з</w:t>
      </w:r>
      <w:r w:rsidRPr="009B1EA3">
        <w:rPr>
          <w:rFonts w:ascii="Times New Roman" w:hAnsi="Times New Roman"/>
          <w:b/>
          <w:sz w:val="24"/>
          <w:szCs w:val="24"/>
        </w:rPr>
        <w:t>апрещается</w:t>
      </w:r>
      <w:r>
        <w:rPr>
          <w:rFonts w:ascii="Times New Roman" w:hAnsi="Times New Roman"/>
          <w:b/>
          <w:sz w:val="24"/>
          <w:szCs w:val="24"/>
        </w:rPr>
        <w:t xml:space="preserve"> в школе и на пришкольной территории</w:t>
      </w:r>
      <w:r w:rsidRPr="009B1EA3">
        <w:rPr>
          <w:rFonts w:ascii="Times New Roman" w:hAnsi="Times New Roman"/>
          <w:b/>
          <w:sz w:val="24"/>
          <w:szCs w:val="24"/>
        </w:rPr>
        <w:t>:</w:t>
      </w:r>
    </w:p>
    <w:p w:rsidR="00616945" w:rsidRPr="007F104B" w:rsidRDefault="00616945" w:rsidP="00995E1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пользоваться </w:t>
      </w:r>
      <w:r>
        <w:rPr>
          <w:rFonts w:ascii="Times New Roman" w:hAnsi="Times New Roman"/>
          <w:sz w:val="24"/>
          <w:szCs w:val="24"/>
        </w:rPr>
        <w:t xml:space="preserve">мобильными телефонами и другими </w:t>
      </w:r>
      <w:r w:rsidRPr="007F104B">
        <w:rPr>
          <w:rFonts w:ascii="Times New Roman" w:hAnsi="Times New Roman"/>
          <w:sz w:val="24"/>
          <w:szCs w:val="24"/>
        </w:rPr>
        <w:t>переговорными устройствами, записывающей и воспроизводящей ауди</w:t>
      </w:r>
      <w:r>
        <w:rPr>
          <w:rFonts w:ascii="Times New Roman" w:hAnsi="Times New Roman"/>
          <w:sz w:val="24"/>
          <w:szCs w:val="24"/>
        </w:rPr>
        <w:t>о- и видеоаппаратурой, не призванными служить достижению целей урока</w:t>
      </w:r>
    </w:p>
    <w:p w:rsidR="00616945" w:rsidRDefault="00616945" w:rsidP="009B1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проносить в школу и на ее территорию оружие, взрывчатые, химические, огнеопасные вещества, табачные изделия, спиртные напитки, нарко</w:t>
      </w:r>
      <w:r>
        <w:rPr>
          <w:rFonts w:ascii="Times New Roman" w:hAnsi="Times New Roman"/>
          <w:sz w:val="24"/>
          <w:szCs w:val="24"/>
        </w:rPr>
        <w:t>тики, токсичные вещества и яды</w:t>
      </w:r>
    </w:p>
    <w:p w:rsidR="00616945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курить</w:t>
      </w:r>
    </w:p>
    <w:p w:rsidR="00616945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заниматься вандализмом, разжигать национальную, религиозную, социальную и любую другую рознь</w:t>
      </w:r>
    </w:p>
    <w:p w:rsidR="00616945" w:rsidRPr="007F104B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любые действия, влекущие за собой опасные последствия для окружающих</w:t>
      </w:r>
    </w:p>
    <w:p w:rsidR="00616945" w:rsidRPr="00FE7688" w:rsidRDefault="00616945" w:rsidP="004023C2">
      <w:pPr>
        <w:rPr>
          <w:rFonts w:ascii="Times New Roman" w:hAnsi="Times New Roman"/>
          <w:b/>
          <w:sz w:val="24"/>
          <w:szCs w:val="24"/>
        </w:rPr>
      </w:pPr>
      <w:r w:rsidRPr="00FE7688">
        <w:rPr>
          <w:rFonts w:ascii="Times New Roman" w:hAnsi="Times New Roman"/>
          <w:b/>
          <w:sz w:val="24"/>
          <w:szCs w:val="24"/>
        </w:rPr>
        <w:t>3.2.3. Поведение на занятиях: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F104B">
        <w:rPr>
          <w:rFonts w:ascii="Times New Roman" w:hAnsi="Times New Roman"/>
          <w:sz w:val="24"/>
          <w:szCs w:val="24"/>
        </w:rPr>
        <w:t>Все учебные занятия проводятся по расписанию, утвержденному директором школы, и являются обязательными для посещения всеми учащимися. Учащийся, не явившийся на занятие или опоздавший на него, обязан объяснить классному руководителю причину неявки или опоздания.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Опоздавшие учащиеся допускаются на урок с разрешения дежурного администратора или заместителя директора по учебно</w:t>
      </w:r>
      <w:r>
        <w:rPr>
          <w:rFonts w:ascii="Times New Roman" w:hAnsi="Times New Roman"/>
          <w:sz w:val="24"/>
          <w:szCs w:val="24"/>
        </w:rPr>
        <w:t>-воспитательной работе</w:t>
      </w:r>
      <w:r w:rsidRPr="007F104B">
        <w:rPr>
          <w:rFonts w:ascii="Times New Roman" w:hAnsi="Times New Roman"/>
          <w:sz w:val="24"/>
          <w:szCs w:val="24"/>
        </w:rPr>
        <w:t>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Все учащиеся обязаны быть в учебных помещениях в соответствии с расписанием занятий, не позднее, чем за пять минут до начала занятий. Опаздывать на уроки запрещается.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Учащиеся приходят на урок с выполненным домашним заданием, с необходимыми по расписанию учебниками и тетрадями, а также с необходимыми учебными принадлежностями и материалами. В случае невыполнения домашнего задания по какой-либо причине учащийся до начала урока обязан сообщить об этом учителю.</w:t>
      </w:r>
    </w:p>
    <w:p w:rsidR="00616945" w:rsidRPr="00FE7688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FE7688">
        <w:rPr>
          <w:rFonts w:ascii="Times New Roman" w:hAnsi="Times New Roman"/>
          <w:sz w:val="24"/>
          <w:szCs w:val="24"/>
          <w:u w:val="single"/>
        </w:rPr>
        <w:t xml:space="preserve">До начала занятий учащийся обязан: </w:t>
      </w:r>
    </w:p>
    <w:p w:rsidR="00616945" w:rsidRPr="007F104B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занять в учебном кабинете, классе место, определенное классным руководителем, учителем; </w:t>
      </w:r>
    </w:p>
    <w:p w:rsidR="00616945" w:rsidRPr="007F104B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навести порядок на своем рабочем месте, приготовить все необходимое к уроку: учебник, тетрадь, письменные принадлежности;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FE7688">
        <w:rPr>
          <w:rFonts w:ascii="Times New Roman" w:hAnsi="Times New Roman"/>
          <w:sz w:val="24"/>
          <w:szCs w:val="24"/>
          <w:u w:val="single"/>
        </w:rPr>
        <w:t>После предварительного звонка на урок учащийся обязан</w:t>
      </w:r>
      <w:r w:rsidRPr="007F104B">
        <w:rPr>
          <w:rFonts w:ascii="Times New Roman" w:hAnsi="Times New Roman"/>
          <w:sz w:val="24"/>
          <w:szCs w:val="24"/>
        </w:rPr>
        <w:t xml:space="preserve">: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отключить мобильный телефон; </w:t>
      </w:r>
    </w:p>
    <w:p w:rsidR="00616945" w:rsidRPr="007F104B" w:rsidRDefault="00616945" w:rsidP="00FE7688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занять свое место за ученическим столом.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При входе учителя в класс учащиеся обязаны встать в знак приветствия и сесть после того, как учитель ответит на приветствие и разрешит сесть. Подобным образом учащиеся приветствуют любого взрослого, вошедшего в класс во время занятий, кроме уроков информатики, трудового обучения, физической культуры, выполнения контрольной работы.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Во время урока учащиеся должны внимательно слушать объяснения учителя и ответы других учащихся, не допускается шуметь, отвлекаться самому и отвлекать других учащихся от занятий посторонними разговорами, играми и другими, не относящимися к уроку, посторонними делами.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Во время урока учащиеся обязаны выполнять все указания учителя.</w:t>
      </w:r>
    </w:p>
    <w:p w:rsidR="00616945" w:rsidRPr="00FE7688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FE7688">
        <w:rPr>
          <w:rFonts w:ascii="Times New Roman" w:hAnsi="Times New Roman"/>
          <w:sz w:val="24"/>
          <w:szCs w:val="24"/>
          <w:u w:val="single"/>
        </w:rPr>
        <w:t xml:space="preserve">Учащимся запрещается: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мешать ведению урока;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громко разговаривать, кричать, выкрикивать, отвлекаться самому и отвлекать других;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слушать на уроках плеер, пользоваться мобильным телефоном;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употреблять пищу и напитки;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пересаживаться с одного учебного места на другое без разрешения учителя;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На уроках физической культуры учащиеся должны быть в спортивной форме.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Учащиеся, освобожденные от занятий по физкультуре, обязаны присутствовать на уроках.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самостоятельно или с помощью других учащихся.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Учащиеся, пропустившие занятия, обязаны, придя в школу, предоставить классному руководителю документ установленного образца (справку </w:t>
      </w:r>
      <w:r>
        <w:rPr>
          <w:rFonts w:ascii="Times New Roman" w:hAnsi="Times New Roman"/>
          <w:sz w:val="24"/>
          <w:szCs w:val="24"/>
        </w:rPr>
        <w:t>от врача</w:t>
      </w:r>
      <w:r w:rsidRPr="007F104B">
        <w:rPr>
          <w:rFonts w:ascii="Times New Roman" w:hAnsi="Times New Roman"/>
          <w:sz w:val="24"/>
          <w:szCs w:val="24"/>
        </w:rPr>
        <w:t>), подтверждающий уважительную причину отсутствия учащегося на учебных занятиях. Пропускать занятия без уважительных причин не разрешается.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В течение учебного дня учащийся имеет право покинуть школу по медицинской справке, заявлению законных представителей только с разрешения классного руководителя.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При отсутствии на занятиях по уважительной причине (семейные обстоятельства, участие в конкурсах, соревнованиях) учащийся должен предоставить заявление законных представителей заблаговременно. Пропуск занятия без уважительной причины, опоздания считаются нарушением. 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 xml:space="preserve"> Порядок оформления пропусков занятий учащимися.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5BF">
        <w:rPr>
          <w:rFonts w:ascii="Times New Roman" w:hAnsi="Times New Roman"/>
          <w:sz w:val="24"/>
          <w:szCs w:val="24"/>
          <w:u w:val="single"/>
        </w:rPr>
        <w:t>Уважительной причиной пропуска занятий является</w:t>
      </w:r>
      <w:r w:rsidRPr="007F104B">
        <w:rPr>
          <w:rFonts w:ascii="Times New Roman" w:hAnsi="Times New Roman"/>
          <w:sz w:val="24"/>
          <w:szCs w:val="24"/>
        </w:rPr>
        <w:t xml:space="preserve">: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болезнь учащегося;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посещение врача (предоставляется талон или справка);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экстренные случаи в семье, требующие личного участия (подтверждаются заявлением законных представителей);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-пропуск занятий по договоренности с администрацией (по письменному заявлению законных представителей);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- участие в предметных олимпиадах, соревнованиях и других мероприятиях, проводимых в интересах учреждения.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В случае пропуска занятий по болезни учащийся обязан в первый день болезни оповестить классного руководителя, а в первый день выхода на занятия предъявить справку.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>Порядок нахождения учащихся на перемене: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Перемена (время между учебными занятиями) предназначена: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для перехода учащихся в другой кабинет (при необходимости) в соответствии с расписанием учебных занятий;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отдыха и физической разминки учащихся;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приема пищи учащимися: прием пищи должен осуществляться только по графику и в сопровождении учителя, классного руководителя;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проветривания класса, для чего учащимся необходимо выйти из класса;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подготовки, по просьбе учителя, класса к очередному уроку;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подготовки учащегося к уроку. 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 xml:space="preserve">На перемене учащиеся обязаны: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- соблюдать инструкции о мерах безопасности для учащихся в школе;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На перемене учащимся запрещается мешать отдыхать другим, громко разговаривать, в том числе по мобильному аппарату, кричать, шуметь.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 xml:space="preserve">Порядок посещения учащимися туалета: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учащиеся пользуются туалетами, предназначенными для них (учащимся запрещается пользоваться туалетами, предназначенными для пользования взрослыми работниками школы);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при пользовании туалетом учащиеся должны соблюдать чистоту и порядок, соблюдать правила личной гигиены;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запрещается задерживаться в туалете без надобности, а также сорить, курить, принимать пищу, напитки, бросать в унитазы посторонние предметы. </w:t>
      </w:r>
    </w:p>
    <w:p w:rsidR="00616945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 xml:space="preserve"> Порядок нахождения учащихся на пришкольной территории:</w:t>
      </w:r>
      <w:r w:rsidRPr="007F104B">
        <w:rPr>
          <w:rFonts w:ascii="Times New Roman" w:hAnsi="Times New Roman"/>
          <w:sz w:val="24"/>
          <w:szCs w:val="24"/>
        </w:rPr>
        <w:t xml:space="preserve"> </w:t>
      </w:r>
    </w:p>
    <w:p w:rsidR="00616945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пришкольная</w:t>
      </w:r>
      <w:r w:rsidRPr="007F104B">
        <w:rPr>
          <w:rFonts w:ascii="Times New Roman" w:hAnsi="Times New Roman"/>
          <w:sz w:val="24"/>
          <w:szCs w:val="24"/>
        </w:rPr>
        <w:t xml:space="preserve"> территория является частью школы.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На пришкольной территории учащиеся обязаны: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находиться в пределах ее границ;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соблюдать инструкции о мерах безопасности для учащихся;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соблюдать культуру поведения учащихся. 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 xml:space="preserve">Порядок посещения учащимися внеклассных мероприятий.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>- учащимся запрещается опаздывать на внеклассные мероприятия;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присутствие на внеклассных мероприятиях лиц, не обучающихся в школе, допустимо только с разрешения ответственного за проведение мероприятия (заместителя директора по воспитательной работе, дежурного администратора);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учащиеся обязаны соблюдать инструкции о мерах безопасности для учащихся, предусмотренные для конкретного мероприятия;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приход и уход с мероприятия осуществляется организованно, в порядке, установленном ответственным за проведение мероприятия. </w:t>
      </w:r>
    </w:p>
    <w:p w:rsidR="00616945" w:rsidRPr="009355BF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>Требования по обеспечению безопасности учащихся: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во время учебных занятий, на переменах, при участии в походах, экскурсиях, в спортивных и других внеклассных мероприятиях, учащиеся обязаны выполнять инструкции о мерах безопасности для учащихся при выполнении этих занятий и при участии в этих мероприятиях; </w:t>
      </w:r>
    </w:p>
    <w:p w:rsidR="00616945" w:rsidRPr="007F104B" w:rsidRDefault="00616945" w:rsidP="009355BF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в случае возникновения чрезвычайных ситуаций, не связанных с организацией образовательного процесса, учащиеся обязаны выполнять инструкции о мерах безопасности в этих ситуациях.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 w:rsidRPr="009355BF">
        <w:rPr>
          <w:rFonts w:ascii="Times New Roman" w:hAnsi="Times New Roman"/>
          <w:sz w:val="24"/>
          <w:szCs w:val="24"/>
          <w:u w:val="single"/>
        </w:rPr>
        <w:t>Требования по обеспечению сохранности материальных ценностей школы</w:t>
      </w:r>
      <w:r w:rsidRPr="007F104B">
        <w:rPr>
          <w:rFonts w:ascii="Times New Roman" w:hAnsi="Times New Roman"/>
          <w:sz w:val="24"/>
          <w:szCs w:val="24"/>
        </w:rPr>
        <w:t xml:space="preserve">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В целях обеспечения сохранности материальных ценностей школы учащимся запрещается: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приводить с собой или приглашать в помещение школы посторонних лиц без разрешения </w:t>
      </w:r>
      <w:r>
        <w:rPr>
          <w:rFonts w:ascii="Times New Roman" w:hAnsi="Times New Roman"/>
          <w:sz w:val="24"/>
          <w:szCs w:val="24"/>
        </w:rPr>
        <w:t xml:space="preserve">директора школы </w:t>
      </w:r>
      <w:r w:rsidRPr="007F104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7F104B">
        <w:rPr>
          <w:rFonts w:ascii="Times New Roman" w:hAnsi="Times New Roman"/>
          <w:sz w:val="24"/>
          <w:szCs w:val="24"/>
        </w:rPr>
        <w:t xml:space="preserve"> дежурного администратора;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наносить материальный вред школе (помещениям, мебели, оборудованию, приборам, инвентарю, книжному фонду, столовым приборам и т. п.), и в том числе: царапать, вырезать, делать надписи и рисунки (наносить "граффити"), приклеивать наклейки, жвачки и т.п.)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в целях экономии расходования воды учащиеся обязаны постоянно закрывать за собой водопроводные краны;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в целях экономии расходования тепла учащимся запрещается без необходимости открывать окна в помещениях. </w:t>
      </w:r>
    </w:p>
    <w:p w:rsidR="00616945" w:rsidRPr="005F027D" w:rsidRDefault="00616945" w:rsidP="004023C2">
      <w:pPr>
        <w:rPr>
          <w:rFonts w:ascii="Times New Roman" w:hAnsi="Times New Roman"/>
          <w:sz w:val="24"/>
          <w:szCs w:val="24"/>
          <w:u w:val="single"/>
        </w:rPr>
      </w:pPr>
      <w:r w:rsidRPr="005F027D">
        <w:rPr>
          <w:rFonts w:ascii="Times New Roman" w:hAnsi="Times New Roman"/>
          <w:sz w:val="24"/>
          <w:szCs w:val="24"/>
          <w:u w:val="single"/>
        </w:rPr>
        <w:t>Порядок ухода учащихся из учреждения: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Учащийся, находящийся в болезненном состоянии и отпущенный с занятий по медицинским показаниям, должен сопровождаться взрослым работником школы, старшеклассником или своим законным представителем, если в этом есть необходимость.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. Выходить за пределы школы учащимся в течение учебного времени запрещается.</w:t>
      </w:r>
    </w:p>
    <w:p w:rsidR="00616945" w:rsidRDefault="00616945" w:rsidP="005F02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027D">
        <w:rPr>
          <w:rFonts w:ascii="Times New Roman" w:hAnsi="Times New Roman"/>
          <w:b/>
          <w:sz w:val="24"/>
          <w:szCs w:val="24"/>
        </w:rPr>
        <w:t>4. О поощрениях и наказаниях учащихся:</w:t>
      </w:r>
    </w:p>
    <w:p w:rsidR="00616945" w:rsidRDefault="00616945" w:rsidP="005F02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Поощрения:</w:t>
      </w:r>
    </w:p>
    <w:p w:rsidR="00616945" w:rsidRPr="005F027D" w:rsidRDefault="00616945" w:rsidP="005F027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F027D">
        <w:rPr>
          <w:rFonts w:ascii="Times New Roman" w:hAnsi="Times New Roman"/>
          <w:sz w:val="24"/>
          <w:szCs w:val="24"/>
          <w:u w:val="single"/>
        </w:rPr>
        <w:t>Учащиеся школы поощряются за:</w:t>
      </w:r>
    </w:p>
    <w:p w:rsidR="00616945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высокие успехи в учебе</w:t>
      </w:r>
    </w:p>
    <w:p w:rsidR="00616945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активное участие в общественной жизни школы</w:t>
      </w:r>
    </w:p>
    <w:p w:rsidR="00616945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участие и победу в учебных, творческих и спортивных состязаниях</w:t>
      </w:r>
      <w:r w:rsidRPr="007F104B">
        <w:rPr>
          <w:rFonts w:ascii="Times New Roman" w:hAnsi="Times New Roman"/>
          <w:sz w:val="24"/>
          <w:szCs w:val="24"/>
        </w:rPr>
        <w:t xml:space="preserve"> </w:t>
      </w:r>
    </w:p>
    <w:p w:rsidR="00616945" w:rsidRPr="005F027D" w:rsidRDefault="00616945" w:rsidP="005F027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F027D">
        <w:rPr>
          <w:rFonts w:ascii="Times New Roman" w:hAnsi="Times New Roman"/>
          <w:sz w:val="24"/>
          <w:szCs w:val="24"/>
          <w:u w:val="single"/>
        </w:rPr>
        <w:t>Школа применяет следующие виды поощрений:</w:t>
      </w:r>
    </w:p>
    <w:p w:rsidR="00616945" w:rsidRPr="007F104B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объявление благодарности</w:t>
      </w:r>
    </w:p>
    <w:p w:rsidR="00616945" w:rsidRPr="007F104B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награждение грамотой</w:t>
      </w:r>
      <w:r w:rsidRPr="007F104B">
        <w:rPr>
          <w:rFonts w:ascii="Times New Roman" w:hAnsi="Times New Roman"/>
          <w:sz w:val="24"/>
          <w:szCs w:val="24"/>
        </w:rPr>
        <w:t xml:space="preserve"> </w:t>
      </w:r>
    </w:p>
    <w:p w:rsidR="00616945" w:rsidRPr="007F104B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награждение ценными подарками; </w:t>
      </w:r>
    </w:p>
    <w:p w:rsidR="00616945" w:rsidRPr="007F104B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написание листа благодарности законным представителям.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Поощрение объявляется приказом директора. </w:t>
      </w:r>
      <w:r>
        <w:rPr>
          <w:rFonts w:ascii="Times New Roman" w:hAnsi="Times New Roman"/>
          <w:sz w:val="24"/>
          <w:szCs w:val="24"/>
        </w:rPr>
        <w:t>Поощрения применяются в обстановке широкой гласности, доводятся до сведения учащихся, работников школы, родителей.</w:t>
      </w:r>
    </w:p>
    <w:p w:rsidR="00616945" w:rsidRPr="005F027D" w:rsidRDefault="00616945" w:rsidP="004023C2">
      <w:pPr>
        <w:rPr>
          <w:rFonts w:ascii="Times New Roman" w:hAnsi="Times New Roman"/>
          <w:b/>
          <w:sz w:val="24"/>
          <w:szCs w:val="24"/>
        </w:rPr>
      </w:pPr>
      <w:r w:rsidRPr="005F027D">
        <w:rPr>
          <w:rFonts w:ascii="Times New Roman" w:hAnsi="Times New Roman"/>
          <w:b/>
          <w:sz w:val="24"/>
          <w:szCs w:val="24"/>
        </w:rPr>
        <w:t>4.2.Взыскания и ответственность за нарушения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16945" w:rsidRPr="007F104B" w:rsidRDefault="00616945" w:rsidP="005F027D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4.1.</w:t>
      </w:r>
      <w:r w:rsidRPr="007F104B">
        <w:rPr>
          <w:rFonts w:ascii="Times New Roman" w:hAnsi="Times New Roman"/>
          <w:sz w:val="24"/>
          <w:szCs w:val="24"/>
        </w:rPr>
        <w:t xml:space="preserve">За нарушение устава и правил внутреннего распорядка учащийся может быть привлечен к дисциплинарной ответственности. Основаниями для привлечения учащегося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школы в виде следующих действий (бездействия): 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опоздания или неявки без уважительных причин на учебные занятия (занятия);</w:t>
      </w:r>
    </w:p>
    <w:p w:rsidR="00616945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нарушения дисциплины в ходе образовательного процесса;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оскорбления участников образовательного процесса;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>распространения информации, наносящей вред здоровью учащихся;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порчи здания, сооружений, оборудования или иного имущества школы;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здании и на территории школы либо появления в указанных местах в состоянии алкогольного, наркотического или токсического опьянения; 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курения (потребления) табачных изделий в здании и на территории школы;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04B">
        <w:rPr>
          <w:rFonts w:ascii="Times New Roman" w:hAnsi="Times New Roman"/>
          <w:sz w:val="24"/>
          <w:szCs w:val="24"/>
        </w:rPr>
        <w:t xml:space="preserve"> иных противоправных действий (бездействия). 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F104B">
        <w:rPr>
          <w:rFonts w:ascii="Times New Roman" w:hAnsi="Times New Roman"/>
          <w:sz w:val="24"/>
          <w:szCs w:val="24"/>
        </w:rPr>
        <w:t xml:space="preserve">За совершение учащимся дисциплинарного проступка устанавливается дисциплинарная ответственность, которая выражается в применении к нему следующих мер дисциплинарного взыскания: 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замечание </w:t>
      </w:r>
    </w:p>
    <w:p w:rsidR="00616945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выговор </w:t>
      </w:r>
    </w:p>
    <w:p w:rsidR="00616945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строгий выговор</w:t>
      </w:r>
    </w:p>
    <w:p w:rsidR="00616945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возложение обязанности возместить вред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возложение обязанности принести публичное извинение</w:t>
      </w:r>
    </w:p>
    <w:p w:rsidR="00616945" w:rsidRPr="007F104B" w:rsidRDefault="00616945" w:rsidP="00A7056E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исключение из школы</w:t>
      </w:r>
      <w:r w:rsidRPr="007F104B">
        <w:rPr>
          <w:rFonts w:ascii="Times New Roman" w:hAnsi="Times New Roman"/>
          <w:sz w:val="24"/>
          <w:szCs w:val="24"/>
        </w:rPr>
        <w:t xml:space="preserve">. </w:t>
      </w:r>
    </w:p>
    <w:p w:rsidR="00616945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 совершение противоправных действий, грубые и неоднократные нарушения Устава школы и предусмотренных им Правил внутреннего распорядка для учащихся администрация школы имеет право в соответствии с законодательством РФ принять решение об исключении учащегося из школы.</w:t>
      </w:r>
    </w:p>
    <w:p w:rsidR="00616945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616945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Грубым нарушением дисциплины признается нарушение, которое повлекло или реально могло повлечь тяжелые последствия в виде:</w:t>
      </w:r>
    </w:p>
    <w:p w:rsidR="00616945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причинение ущерба жизни и здоровью учащихся, сотрудников, посетителей школы</w:t>
      </w:r>
    </w:p>
    <w:p w:rsidR="00616945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причинение ущерба имуществу школы, имуществу сотрудников и т.д.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дезорганизация работы школы как образовательного учреждения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7F104B">
        <w:rPr>
          <w:rFonts w:ascii="Times New Roman" w:hAnsi="Times New Roman"/>
          <w:sz w:val="24"/>
          <w:szCs w:val="24"/>
        </w:rPr>
        <w:t>Право выбора меры дисциплинарного взыскания принадлежит директору школы. При выборе меры дисциплинарного взыскания учитываются тяжесть дисциплинарного проступка, причины и обстоятельства, при которых он совершен, предшествующее поведение учащегося.</w:t>
      </w:r>
    </w:p>
    <w:p w:rsidR="00616945" w:rsidRPr="007F104B" w:rsidRDefault="00616945" w:rsidP="00402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7F104B">
        <w:rPr>
          <w:rFonts w:ascii="Times New Roman" w:hAnsi="Times New Roman"/>
          <w:sz w:val="24"/>
          <w:szCs w:val="24"/>
        </w:rPr>
        <w:t xml:space="preserve">Сведения о применении меры дисциплинарного взыскания доводятся до законных представителей несовершеннолетнего учащегося </w:t>
      </w:r>
    </w:p>
    <w:p w:rsidR="00616945" w:rsidRPr="009B50F3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 w:rsidRPr="007F104B">
        <w:rPr>
          <w:rFonts w:ascii="Times New Roman" w:hAnsi="Times New Roman"/>
          <w:sz w:val="24"/>
          <w:szCs w:val="24"/>
        </w:rPr>
        <w:t xml:space="preserve"> </w:t>
      </w:r>
      <w:r w:rsidRPr="009B50F3">
        <w:rPr>
          <w:rFonts w:ascii="Times New Roman" w:hAnsi="Times New Roman"/>
          <w:b/>
          <w:sz w:val="24"/>
          <w:szCs w:val="24"/>
        </w:rPr>
        <w:t>5.  Заключительные положения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7F104B">
        <w:rPr>
          <w:rFonts w:ascii="Times New Roman" w:hAnsi="Times New Roman"/>
          <w:sz w:val="24"/>
          <w:szCs w:val="24"/>
        </w:rPr>
        <w:t xml:space="preserve">Настоящие Правила </w:t>
      </w:r>
      <w:r>
        <w:rPr>
          <w:rFonts w:ascii="Times New Roman" w:hAnsi="Times New Roman"/>
          <w:sz w:val="24"/>
          <w:szCs w:val="24"/>
        </w:rPr>
        <w:t xml:space="preserve">распространяются на территории </w:t>
      </w:r>
      <w:r w:rsidRPr="007F104B">
        <w:rPr>
          <w:rFonts w:ascii="Times New Roman" w:hAnsi="Times New Roman"/>
          <w:sz w:val="24"/>
          <w:szCs w:val="24"/>
        </w:rPr>
        <w:t xml:space="preserve"> школы и вводятся в действие приказом директора школы.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7F104B">
        <w:rPr>
          <w:rFonts w:ascii="Times New Roman" w:hAnsi="Times New Roman"/>
          <w:sz w:val="24"/>
          <w:szCs w:val="24"/>
        </w:rPr>
        <w:t>Изменения и дополнения в настоящие Правила могут вноситься администрацией, педагогическим коллективом, общественными организациями учащихся в порядке, установленном для их принятия.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7F104B">
        <w:rPr>
          <w:rFonts w:ascii="Times New Roman" w:hAnsi="Times New Roman"/>
          <w:sz w:val="24"/>
          <w:szCs w:val="24"/>
        </w:rPr>
        <w:t>Настоящие Правила ежегодно доводятся до сведения всех учащихся школы и их законных представителей.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7F104B">
        <w:rPr>
          <w:rFonts w:ascii="Times New Roman" w:hAnsi="Times New Roman"/>
          <w:sz w:val="24"/>
          <w:szCs w:val="24"/>
        </w:rPr>
        <w:t>Действие настоящих Правил распространяется на всех учащихся школы.</w:t>
      </w:r>
    </w:p>
    <w:p w:rsidR="00616945" w:rsidRPr="007F104B" w:rsidRDefault="00616945" w:rsidP="009B50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7F104B">
        <w:rPr>
          <w:rFonts w:ascii="Times New Roman" w:hAnsi="Times New Roman"/>
          <w:sz w:val="24"/>
          <w:szCs w:val="24"/>
        </w:rPr>
        <w:t>Настоящие Правила размещаются на сайте школы, извлечения из правил размещаются в виде стендовой информации в рекреации школы</w:t>
      </w:r>
    </w:p>
    <w:p w:rsidR="00616945" w:rsidRPr="00B77157" w:rsidRDefault="00616945" w:rsidP="004023C2">
      <w:pPr>
        <w:pStyle w:val="NormalWeb"/>
        <w:rPr>
          <w:color w:val="333333"/>
        </w:rPr>
      </w:pPr>
    </w:p>
    <w:sectPr w:rsidR="00616945" w:rsidRPr="00B77157" w:rsidSect="00B77157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A2A"/>
    <w:multiLevelType w:val="multilevel"/>
    <w:tmpl w:val="EE247C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EEC7E7D"/>
    <w:multiLevelType w:val="hybridMultilevel"/>
    <w:tmpl w:val="CD500B8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F2"/>
    <w:rsid w:val="001A4DA6"/>
    <w:rsid w:val="00203B82"/>
    <w:rsid w:val="0027580B"/>
    <w:rsid w:val="0031057A"/>
    <w:rsid w:val="00334BAE"/>
    <w:rsid w:val="00397C6F"/>
    <w:rsid w:val="003C6B36"/>
    <w:rsid w:val="004023C2"/>
    <w:rsid w:val="0041422E"/>
    <w:rsid w:val="004B5C32"/>
    <w:rsid w:val="005F027D"/>
    <w:rsid w:val="00616945"/>
    <w:rsid w:val="006E5805"/>
    <w:rsid w:val="007068D5"/>
    <w:rsid w:val="00763608"/>
    <w:rsid w:val="007826CE"/>
    <w:rsid w:val="007912DB"/>
    <w:rsid w:val="007F104B"/>
    <w:rsid w:val="00851B5D"/>
    <w:rsid w:val="008A7339"/>
    <w:rsid w:val="009355BF"/>
    <w:rsid w:val="00961B87"/>
    <w:rsid w:val="00995E1F"/>
    <w:rsid w:val="009A3F2A"/>
    <w:rsid w:val="009B1EA3"/>
    <w:rsid w:val="009B50F3"/>
    <w:rsid w:val="00A7056E"/>
    <w:rsid w:val="00AA1702"/>
    <w:rsid w:val="00B77157"/>
    <w:rsid w:val="00C40BD1"/>
    <w:rsid w:val="00CE4DDB"/>
    <w:rsid w:val="00D40F0F"/>
    <w:rsid w:val="00E33E93"/>
    <w:rsid w:val="00E36DD3"/>
    <w:rsid w:val="00EB0847"/>
    <w:rsid w:val="00F07AD7"/>
    <w:rsid w:val="00F979F2"/>
    <w:rsid w:val="00FA1331"/>
    <w:rsid w:val="00FE2315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422E"/>
    <w:pPr>
      <w:ind w:left="720"/>
      <w:contextualSpacing/>
    </w:pPr>
  </w:style>
  <w:style w:type="paragraph" w:styleId="NormalWeb">
    <w:name w:val="Normal (Web)"/>
    <w:basedOn w:val="Normal"/>
    <w:uiPriority w:val="99"/>
    <w:rsid w:val="007068D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9</Pages>
  <Words>2617</Words>
  <Characters>14921</Characters>
  <Application>Microsoft Office Outlook</Application>
  <DocSecurity>0</DocSecurity>
  <Lines>0</Lines>
  <Paragraphs>0</Paragraphs>
  <ScaleCrop>false</ScaleCrop>
  <Company>104school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SRV_1</cp:lastModifiedBy>
  <cp:revision>11</cp:revision>
  <cp:lastPrinted>2012-10-23T06:07:00Z</cp:lastPrinted>
  <dcterms:created xsi:type="dcterms:W3CDTF">2012-10-23T05:48:00Z</dcterms:created>
  <dcterms:modified xsi:type="dcterms:W3CDTF">2017-06-15T13:38:00Z</dcterms:modified>
</cp:coreProperties>
</file>